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62CD4"/>
    <w:rsid w:val="002207D3"/>
    <w:rsid w:val="002D1403"/>
    <w:rsid w:val="00310273"/>
    <w:rsid w:val="00317459"/>
    <w:rsid w:val="003E72BE"/>
    <w:rsid w:val="00504DCC"/>
    <w:rsid w:val="005A6733"/>
    <w:rsid w:val="005E72CB"/>
    <w:rsid w:val="007A150D"/>
    <w:rsid w:val="007A679D"/>
    <w:rsid w:val="007E5D1A"/>
    <w:rsid w:val="008164D4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31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User</cp:lastModifiedBy>
  <cp:revision>3</cp:revision>
  <cp:lastPrinted>2019-03-28T08:04:00Z</cp:lastPrinted>
  <dcterms:created xsi:type="dcterms:W3CDTF">2019-03-28T08:01:00Z</dcterms:created>
  <dcterms:modified xsi:type="dcterms:W3CDTF">2019-05-14T03:33:00Z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