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570" w:rsidRPr="00E329B0" w:rsidRDefault="00850570" w:rsidP="00E329B0">
      <w:pPr>
        <w:pStyle w:val="ConsPlusNormal"/>
        <w:widowControl/>
        <w:ind w:firstLine="0"/>
        <w:jc w:val="center"/>
        <w:rPr>
          <w:rFonts w:ascii="Calibri" w:hAnsi="Calibri" w:cs="Calibri"/>
        </w:rPr>
      </w:pPr>
      <w:r w:rsidRPr="00951171">
        <w:rPr>
          <w:rFonts w:ascii="Calibri" w:hAnsi="Calibri" w:cs="Calibri"/>
          <w:b/>
          <w:bCs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7.5pt;height:40.5pt;visibility:visible">
            <v:imagedata r:id="rId7" o:title=""/>
          </v:shape>
        </w:pict>
      </w:r>
    </w:p>
    <w:p w:rsidR="00850570" w:rsidRPr="00E329B0" w:rsidRDefault="00850570" w:rsidP="00E329B0">
      <w:pPr>
        <w:pStyle w:val="ConsPlusNormal"/>
        <w:widowControl/>
        <w:ind w:firstLine="0"/>
        <w:rPr>
          <w:rFonts w:ascii="Calibri" w:hAnsi="Calibri" w:cs="Calibri"/>
        </w:rPr>
      </w:pPr>
    </w:p>
    <w:p w:rsidR="00850570" w:rsidRPr="00AE245D" w:rsidRDefault="00850570" w:rsidP="00E329B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AE245D">
        <w:rPr>
          <w:rFonts w:ascii="Times New Roman" w:hAnsi="Times New Roman" w:cs="Times New Roman"/>
          <w:sz w:val="22"/>
          <w:szCs w:val="22"/>
        </w:rPr>
        <w:t>СОБРАНИЕ ДЕПУТАТОВ АГАПОВСКОГО МУНИЦИПАЛЬНОГО РАЙОНА</w:t>
      </w:r>
    </w:p>
    <w:p w:rsidR="00850570" w:rsidRPr="00AE245D" w:rsidRDefault="00850570" w:rsidP="00E329B0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AE245D">
        <w:rPr>
          <w:rFonts w:ascii="Times New Roman" w:hAnsi="Times New Roman" w:cs="Times New Roman"/>
          <w:sz w:val="22"/>
          <w:szCs w:val="22"/>
        </w:rPr>
        <w:t>ЧЕЛЯБИНСКОЙ ОБЛАСТИ</w:t>
      </w:r>
    </w:p>
    <w:p w:rsidR="00850570" w:rsidRPr="00AE245D" w:rsidRDefault="00850570" w:rsidP="00E329B0">
      <w:pPr>
        <w:pStyle w:val="ConsPlusTitle"/>
        <w:widowControl/>
        <w:pBdr>
          <w:bottom w:val="single" w:sz="4" w:space="1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 w:rsidRPr="00AE245D">
        <w:rPr>
          <w:rFonts w:ascii="Times New Roman" w:hAnsi="Times New Roman" w:cs="Times New Roman"/>
          <w:sz w:val="22"/>
          <w:szCs w:val="22"/>
        </w:rPr>
        <w:t>ДВАДЦАТЬ ВТОРОЕ ЗАСЕДАНИЕ СОБРАНИЯ ДЕПУТАТОВ ЧЕТВЕРТОГО СОЗЫВА</w:t>
      </w:r>
    </w:p>
    <w:p w:rsidR="00850570" w:rsidRPr="00AE245D" w:rsidRDefault="00850570" w:rsidP="00E329B0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РЕШЕНИЕ </w:t>
      </w:r>
    </w:p>
    <w:p w:rsidR="00850570" w:rsidRPr="00AE245D" w:rsidRDefault="00850570" w:rsidP="00E329B0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  <w:r w:rsidRPr="0050107F">
        <w:rPr>
          <w:rFonts w:ascii="Times New Roman" w:hAnsi="Times New Roman" w:cs="Times New Roman"/>
          <w:sz w:val="22"/>
          <w:szCs w:val="22"/>
          <w:u w:val="single"/>
        </w:rPr>
        <w:t xml:space="preserve">от  02. 11.  2011 г. </w:t>
      </w:r>
      <w:r w:rsidRPr="00AE245D">
        <w:rPr>
          <w:rFonts w:ascii="Times New Roman" w:hAnsi="Times New Roman" w:cs="Times New Roman"/>
          <w:sz w:val="22"/>
          <w:szCs w:val="22"/>
        </w:rPr>
        <w:tab/>
      </w:r>
      <w:r w:rsidRPr="00AE245D">
        <w:rPr>
          <w:rFonts w:ascii="Times New Roman" w:hAnsi="Times New Roman" w:cs="Times New Roman"/>
          <w:sz w:val="22"/>
          <w:szCs w:val="22"/>
        </w:rPr>
        <w:tab/>
      </w:r>
      <w:r w:rsidRPr="00AE245D">
        <w:rPr>
          <w:rFonts w:ascii="Times New Roman" w:hAnsi="Times New Roman" w:cs="Times New Roman"/>
          <w:sz w:val="22"/>
          <w:szCs w:val="22"/>
        </w:rPr>
        <w:tab/>
      </w:r>
      <w:r w:rsidRPr="00AE245D">
        <w:rPr>
          <w:rFonts w:ascii="Times New Roman" w:hAnsi="Times New Roman" w:cs="Times New Roman"/>
          <w:sz w:val="22"/>
          <w:szCs w:val="22"/>
        </w:rPr>
        <w:tab/>
      </w:r>
      <w:r w:rsidRPr="00AE245D">
        <w:rPr>
          <w:rFonts w:ascii="Times New Roman" w:hAnsi="Times New Roman" w:cs="Times New Roman"/>
          <w:sz w:val="22"/>
          <w:szCs w:val="22"/>
        </w:rPr>
        <w:tab/>
      </w:r>
      <w:r w:rsidRPr="00AE245D">
        <w:rPr>
          <w:rFonts w:ascii="Times New Roman" w:hAnsi="Times New Roman" w:cs="Times New Roman"/>
          <w:sz w:val="22"/>
          <w:szCs w:val="22"/>
        </w:rPr>
        <w:tab/>
      </w:r>
      <w:r w:rsidRPr="00AE245D">
        <w:rPr>
          <w:rFonts w:ascii="Times New Roman" w:hAnsi="Times New Roman" w:cs="Times New Roman"/>
          <w:sz w:val="22"/>
          <w:szCs w:val="22"/>
        </w:rPr>
        <w:tab/>
      </w:r>
      <w:r w:rsidRPr="00AE245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N _</w:t>
      </w:r>
      <w:r w:rsidRPr="006378CD">
        <w:rPr>
          <w:rFonts w:ascii="Times New Roman" w:hAnsi="Times New Roman" w:cs="Times New Roman"/>
          <w:sz w:val="22"/>
          <w:szCs w:val="22"/>
          <w:u w:val="single"/>
        </w:rPr>
        <w:t>211_</w:t>
      </w:r>
      <w:r w:rsidRPr="00AE245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50570" w:rsidRPr="00AE245D" w:rsidRDefault="00850570" w:rsidP="00E329B0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AE245D">
        <w:rPr>
          <w:rFonts w:ascii="Times New Roman" w:hAnsi="Times New Roman" w:cs="Times New Roman"/>
          <w:sz w:val="22"/>
          <w:szCs w:val="22"/>
        </w:rPr>
        <w:t>с. Агаповка</w:t>
      </w:r>
    </w:p>
    <w:p w:rsidR="00850570" w:rsidRPr="00AE245D" w:rsidRDefault="00850570" w:rsidP="00E329B0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850570" w:rsidRPr="00AE245D" w:rsidRDefault="00850570" w:rsidP="00E329B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E245D">
        <w:rPr>
          <w:rFonts w:ascii="Times New Roman" w:hAnsi="Times New Roman" w:cs="Times New Roman"/>
          <w:b/>
          <w:bCs/>
          <w:sz w:val="22"/>
          <w:szCs w:val="22"/>
        </w:rPr>
        <w:t>О внесении изменений в Положение</w:t>
      </w:r>
      <w:r w:rsidRPr="00AE245D">
        <w:rPr>
          <w:rFonts w:ascii="Times New Roman" w:hAnsi="Times New Roman" w:cs="Times New Roman"/>
          <w:sz w:val="22"/>
          <w:szCs w:val="22"/>
        </w:rPr>
        <w:t xml:space="preserve"> </w:t>
      </w:r>
      <w:r w:rsidRPr="00AE245D">
        <w:rPr>
          <w:rFonts w:ascii="Times New Roman" w:hAnsi="Times New Roman" w:cs="Times New Roman"/>
          <w:b/>
          <w:bCs/>
          <w:sz w:val="22"/>
          <w:szCs w:val="22"/>
        </w:rPr>
        <w:t xml:space="preserve">"О бюджетном процессе </w:t>
      </w:r>
    </w:p>
    <w:p w:rsidR="00850570" w:rsidRPr="00AE245D" w:rsidRDefault="00850570" w:rsidP="00E329B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E245D">
        <w:rPr>
          <w:rFonts w:ascii="Times New Roman" w:hAnsi="Times New Roman" w:cs="Times New Roman"/>
          <w:b/>
          <w:bCs/>
          <w:sz w:val="22"/>
          <w:szCs w:val="22"/>
        </w:rPr>
        <w:t xml:space="preserve">в Агаповском муниципальном районе Челябинской области», </w:t>
      </w:r>
    </w:p>
    <w:p w:rsidR="00850570" w:rsidRDefault="00850570" w:rsidP="00E329B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E245D">
        <w:rPr>
          <w:rFonts w:ascii="Times New Roman" w:hAnsi="Times New Roman" w:cs="Times New Roman"/>
          <w:b/>
          <w:bCs/>
          <w:sz w:val="22"/>
          <w:szCs w:val="22"/>
        </w:rPr>
        <w:t xml:space="preserve">утвержденное </w:t>
      </w:r>
      <w:r>
        <w:rPr>
          <w:rFonts w:ascii="Times New Roman" w:hAnsi="Times New Roman" w:cs="Times New Roman"/>
          <w:b/>
          <w:bCs/>
          <w:sz w:val="22"/>
          <w:szCs w:val="22"/>
        </w:rPr>
        <w:t>Решением Собрания</w:t>
      </w:r>
      <w:r w:rsidRPr="00AE245D">
        <w:rPr>
          <w:rFonts w:ascii="Times New Roman" w:hAnsi="Times New Roman" w:cs="Times New Roman"/>
          <w:b/>
          <w:bCs/>
          <w:sz w:val="22"/>
          <w:szCs w:val="22"/>
        </w:rPr>
        <w:t xml:space="preserve"> депутатов </w:t>
      </w:r>
    </w:p>
    <w:p w:rsidR="00850570" w:rsidRPr="00AE245D" w:rsidRDefault="00850570" w:rsidP="00E329B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E245D">
        <w:rPr>
          <w:rFonts w:ascii="Times New Roman" w:hAnsi="Times New Roman" w:cs="Times New Roman"/>
          <w:b/>
          <w:bCs/>
          <w:sz w:val="22"/>
          <w:szCs w:val="22"/>
        </w:rPr>
        <w:t xml:space="preserve">Агаповского муниципального района </w:t>
      </w:r>
    </w:p>
    <w:p w:rsidR="00850570" w:rsidRPr="00AE245D" w:rsidRDefault="00850570" w:rsidP="00E329B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E245D">
        <w:rPr>
          <w:rFonts w:ascii="Times New Roman" w:hAnsi="Times New Roman" w:cs="Times New Roman"/>
          <w:b/>
          <w:bCs/>
          <w:sz w:val="22"/>
          <w:szCs w:val="22"/>
        </w:rPr>
        <w:t>от 29 сентября 2009 г. № 736</w:t>
      </w:r>
    </w:p>
    <w:p w:rsidR="00850570" w:rsidRPr="006378CD" w:rsidRDefault="00850570" w:rsidP="00E329B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50570" w:rsidRPr="00AE245D" w:rsidRDefault="00850570" w:rsidP="00E61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E245D">
        <w:rPr>
          <w:rFonts w:ascii="Times New Roman" w:hAnsi="Times New Roman" w:cs="Times New Roman"/>
          <w:sz w:val="22"/>
          <w:szCs w:val="22"/>
        </w:rPr>
        <w:t>Руководствуясь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Агаповского муниципального района Собрание депутатов решает:</w:t>
      </w:r>
    </w:p>
    <w:p w:rsidR="00850570" w:rsidRPr="006378CD" w:rsidRDefault="00850570" w:rsidP="00DA06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850570" w:rsidRPr="00AE245D" w:rsidRDefault="00850570" w:rsidP="00DA0611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1. Внести в Положение о бюджетном процессе в Агаповском муниципальном районе Челябинской области, утвержденное Решением Собрания депутатов Агаповского муниципального района от 29 сентября 2009 года № 736 следующие изменения:</w:t>
      </w:r>
    </w:p>
    <w:p w:rsidR="00850570" w:rsidRPr="00AE245D" w:rsidRDefault="00850570" w:rsidP="0080677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AE245D">
        <w:rPr>
          <w:rFonts w:ascii="Times New Roman" w:hAnsi="Times New Roman" w:cs="Times New Roman"/>
          <w:b/>
          <w:bCs/>
        </w:rPr>
        <w:t>1) в статье 4:</w:t>
      </w:r>
    </w:p>
    <w:p w:rsidR="00850570" w:rsidRPr="00AE245D" w:rsidRDefault="00850570" w:rsidP="00C00811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Пункт 1 изложить в следующей редакции:</w:t>
      </w:r>
    </w:p>
    <w:p w:rsidR="00850570" w:rsidRPr="00AE245D" w:rsidRDefault="00850570" w:rsidP="005E75D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«1)  Глава района, осуществляющей бюджетные полномочия главного распорядителя средств бюджета района в соответствии с Бюджетным кодексом Российской Федерации и принимаемыми в соответствии с ним муниципальными правовыми актами, регулирующими бюджетные правоотношения»;</w:t>
      </w:r>
    </w:p>
    <w:p w:rsidR="00850570" w:rsidRPr="00AE245D" w:rsidRDefault="00850570" w:rsidP="0053458B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Пункт 3 исключить;</w:t>
      </w:r>
    </w:p>
    <w:p w:rsidR="00850570" w:rsidRPr="00AE245D" w:rsidRDefault="00850570" w:rsidP="00806775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  <w:b/>
          <w:bCs/>
        </w:rPr>
        <w:t>2) дополнить статьей  4.1 следующего содержания:</w:t>
      </w:r>
    </w:p>
    <w:p w:rsidR="00850570" w:rsidRPr="00AE245D" w:rsidRDefault="00850570" w:rsidP="00315B6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AE245D">
        <w:rPr>
          <w:rFonts w:ascii="Times New Roman" w:hAnsi="Times New Roman" w:cs="Times New Roman"/>
          <w:b/>
          <w:bCs/>
        </w:rPr>
        <w:t>«статья  4.1. Бюджетные полномочия главы района:</w:t>
      </w:r>
    </w:p>
    <w:p w:rsidR="00850570" w:rsidRPr="00AE245D" w:rsidRDefault="00850570" w:rsidP="00315B62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Глава района обладает следующими бюджетными полномочиями:</w:t>
      </w:r>
    </w:p>
    <w:p w:rsidR="00850570" w:rsidRPr="00AE245D" w:rsidRDefault="00850570" w:rsidP="00315B62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1) Представляет на утверждение районному Собранию депутатов проект бюджета района, отчет о его исполнении в соответствии с настоящим Положением;</w:t>
      </w:r>
    </w:p>
    <w:p w:rsidR="00850570" w:rsidRPr="00AE245D" w:rsidRDefault="00850570" w:rsidP="00315B62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2) представляет районному Собранию депутатов проекты решений, предусматривающие установление, изменение и (или) отмену местных налогов и сборов, осуществление расходов из средств района, дает свое заключение по указанным проектам;</w:t>
      </w:r>
    </w:p>
    <w:p w:rsidR="00850570" w:rsidRPr="00AE245D" w:rsidRDefault="00850570" w:rsidP="00315B62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3) формирует перечни администраторов доходов районного бюджета и администраторов источников финансирования дефицита районного бюджета;</w:t>
      </w:r>
    </w:p>
    <w:p w:rsidR="00850570" w:rsidRPr="00AE245D" w:rsidRDefault="00850570" w:rsidP="00315B62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4)утверждает перечни главных распорядителей (распорядителей) и получателей средств бюджета района;</w:t>
      </w:r>
    </w:p>
    <w:p w:rsidR="00850570" w:rsidRPr="00AE245D" w:rsidRDefault="00850570" w:rsidP="00315B62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5) обеспечивает формирование муниципальных заданий;</w:t>
      </w:r>
    </w:p>
    <w:p w:rsidR="00850570" w:rsidRPr="00AE245D" w:rsidRDefault="00850570" w:rsidP="00315B62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6) обеспечивает контроль за соблюдением получателями субвенций, межбюджетных субсидий и иных субсидий, определенных Бюджетным кодексом Российской Федерации, условий, установленных при их предоставлении;</w:t>
      </w:r>
    </w:p>
    <w:p w:rsidR="00850570" w:rsidRPr="00AE245D" w:rsidRDefault="00850570" w:rsidP="00315B62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7) принимает решение о предоставлении бюджетных кредитов юридическим лицам, в том числе муниципальным унитарным предприятиям;</w:t>
      </w:r>
    </w:p>
    <w:p w:rsidR="00850570" w:rsidRPr="00AE245D" w:rsidRDefault="00850570" w:rsidP="00315B62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8) вносит изменения в структуру расходов районного бюджета, в том числе осуществляет перемещение бюджетных ассигнований между главными распорядителями (распорядителями) бюджетных средств, разделами, подразделами, целевыми статьями и видами расходов классификации расходов бюджетов в случаях, установленных бюджетным законодательством Российской Федерации, области, муниципального образования;</w:t>
      </w:r>
    </w:p>
    <w:p w:rsidR="00850570" w:rsidRPr="00AE245D" w:rsidRDefault="00850570" w:rsidP="00315B62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9) определяет порядок предоставления бюджетных средств в соответствии с условиями, установленными решением о бюджете района;</w:t>
      </w:r>
    </w:p>
    <w:p w:rsidR="00850570" w:rsidRPr="00AE245D" w:rsidRDefault="00850570" w:rsidP="00315B62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10) устанавливает распределение межбюджетных трансфертов в случаях, если такое распределение не установлено решением о бюджете.</w:t>
      </w:r>
    </w:p>
    <w:p w:rsidR="00850570" w:rsidRPr="00AE245D" w:rsidRDefault="00850570" w:rsidP="00315B62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11) выносит предупреждение руководителям органов исполнительной власти района и руководителям получателей бюджетных средств из бюджета района о ненадлежащем исполнении бюджетного процесса;</w:t>
      </w:r>
    </w:p>
    <w:p w:rsidR="00850570" w:rsidRPr="00AE245D" w:rsidRDefault="00850570" w:rsidP="00315B62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12) осуществляет иные полномочия, установленные Бюджетным кодексом Российской Федерации и принимаемыми в соответствии с ним правовыми актами, регулирующими бюджетные правоотношения.»;</w:t>
      </w:r>
    </w:p>
    <w:p w:rsidR="00850570" w:rsidRPr="006378CD" w:rsidRDefault="00850570" w:rsidP="00315B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850570" w:rsidRPr="00AE245D" w:rsidRDefault="00850570" w:rsidP="00020E9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AE245D">
        <w:rPr>
          <w:rFonts w:ascii="Times New Roman" w:hAnsi="Times New Roman" w:cs="Times New Roman"/>
          <w:b/>
          <w:bCs/>
        </w:rPr>
        <w:t>3)в статье 6:</w:t>
      </w:r>
    </w:p>
    <w:p w:rsidR="00850570" w:rsidRPr="00AE245D" w:rsidRDefault="00850570" w:rsidP="00020E9C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В пункте 1 слова: «и среднесрочного финансового плана» исключить;</w:t>
      </w:r>
    </w:p>
    <w:p w:rsidR="00850570" w:rsidRPr="00AE245D" w:rsidRDefault="00850570" w:rsidP="00020E9C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AE245D">
        <w:rPr>
          <w:rFonts w:ascii="Times New Roman" w:hAnsi="Times New Roman" w:cs="Times New Roman"/>
          <w:b/>
          <w:bCs/>
        </w:rPr>
        <w:t xml:space="preserve">4) статью 7 </w:t>
      </w:r>
      <w:r w:rsidRPr="00AE245D">
        <w:rPr>
          <w:rFonts w:ascii="Times New Roman" w:hAnsi="Times New Roman" w:cs="Times New Roman"/>
        </w:rPr>
        <w:t>полномочия главы администрации района – исключить</w:t>
      </w:r>
      <w:r w:rsidRPr="00AE245D">
        <w:rPr>
          <w:rFonts w:ascii="Times New Roman" w:hAnsi="Times New Roman" w:cs="Times New Roman"/>
          <w:b/>
          <w:bCs/>
        </w:rPr>
        <w:t>;</w:t>
      </w:r>
    </w:p>
    <w:p w:rsidR="00850570" w:rsidRPr="00AE245D" w:rsidRDefault="00850570" w:rsidP="00020E9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  <w:b/>
          <w:bCs/>
        </w:rPr>
        <w:t>5) в статье 8:</w:t>
      </w:r>
    </w:p>
    <w:p w:rsidR="00850570" w:rsidRPr="00AE245D" w:rsidRDefault="00850570" w:rsidP="00020E9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Пункт 3 исключить;</w:t>
      </w:r>
    </w:p>
    <w:p w:rsidR="00850570" w:rsidRPr="00AE245D" w:rsidRDefault="00850570" w:rsidP="00020E9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Пункт 4 исключить;</w:t>
      </w:r>
    </w:p>
    <w:p w:rsidR="00850570" w:rsidRPr="00AE245D" w:rsidRDefault="00850570" w:rsidP="00020E9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Пункт 5 исключить;</w:t>
      </w:r>
    </w:p>
    <w:p w:rsidR="00850570" w:rsidRPr="00AE245D" w:rsidRDefault="00850570" w:rsidP="00020E9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850570" w:rsidRPr="00AE245D" w:rsidRDefault="00850570" w:rsidP="008913CC">
      <w:pPr>
        <w:pBdr>
          <w:top w:val="single" w:sz="4" w:space="1" w:color="auto"/>
          <w:bottom w:val="single" w:sz="4" w:space="1" w:color="auto"/>
        </w:pBd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Абзацы с 5 по 8 пункта 5 вступают в силу с 01 января 2012 года (пункт 2 настоящего решения)</w:t>
      </w:r>
    </w:p>
    <w:p w:rsidR="00850570" w:rsidRPr="00AE245D" w:rsidRDefault="00850570" w:rsidP="00020E9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Пункт 19 изложить в следующей редакции:</w:t>
      </w:r>
    </w:p>
    <w:p w:rsidR="00850570" w:rsidRPr="00AE245D" w:rsidRDefault="00850570" w:rsidP="00020E9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«19) устанавливает порядок определения объема и предоставления субсидий из районного бюджета некоммерческим организациям, не являющимися районными муниципальными учреждениями;»;</w:t>
      </w:r>
    </w:p>
    <w:p w:rsidR="00850570" w:rsidRPr="00AE245D" w:rsidRDefault="00850570" w:rsidP="00020E9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Дополнить пунктом 19-1 следующего содержания:</w:t>
      </w:r>
    </w:p>
    <w:p w:rsidR="00850570" w:rsidRPr="00AE245D" w:rsidRDefault="00850570" w:rsidP="00020E9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«19-1) устанавливает порядок предоставления бюджетных инвестиций районным муниципальным унитарным предприятиям, основанным на праве оперативного управления, районным автономным и районным бюджетным учреждениям;»;</w:t>
      </w:r>
    </w:p>
    <w:p w:rsidR="00850570" w:rsidRPr="006378CD" w:rsidRDefault="00850570" w:rsidP="00020E9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850570" w:rsidRPr="00AE245D" w:rsidRDefault="00850570" w:rsidP="00F54BE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AE245D">
        <w:rPr>
          <w:rFonts w:ascii="Times New Roman" w:hAnsi="Times New Roman" w:cs="Times New Roman"/>
          <w:b/>
          <w:bCs/>
        </w:rPr>
        <w:t>6) в статье 9:</w:t>
      </w:r>
    </w:p>
    <w:p w:rsidR="00850570" w:rsidRPr="00AE245D" w:rsidRDefault="00850570" w:rsidP="00F54BE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В пункте 9 слова: «и среднесрочного финансового плана» исключить;</w:t>
      </w:r>
    </w:p>
    <w:p w:rsidR="00850570" w:rsidRPr="00AE245D" w:rsidRDefault="00850570" w:rsidP="00F54BE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Пункт 18 изложить в следующей редакции:</w:t>
      </w:r>
    </w:p>
    <w:p w:rsidR="00850570" w:rsidRPr="00AE245D" w:rsidRDefault="00850570" w:rsidP="00F54BE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«18) утверждает порядок приостановления (сокращения) предоставления межбюджетных трансфертов (за исключением субвенций) местным бюджетам поселений;»;</w:t>
      </w:r>
    </w:p>
    <w:p w:rsidR="00850570" w:rsidRPr="00AE245D" w:rsidRDefault="00850570" w:rsidP="00F54BE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850570" w:rsidRPr="00AE245D" w:rsidRDefault="00850570" w:rsidP="00806775">
      <w:pPr>
        <w:pBdr>
          <w:top w:val="single" w:sz="4" w:space="1" w:color="auto"/>
          <w:bottom w:val="single" w:sz="4" w:space="1" w:color="auto"/>
        </w:pBd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Абзацы с 5 по 10 пункта 6 вступают в силу с 01 января 2012 года (пункт 2 настоящего решения)</w:t>
      </w:r>
    </w:p>
    <w:p w:rsidR="00850570" w:rsidRPr="00AE245D" w:rsidRDefault="00850570" w:rsidP="00020E9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В пункте 31 после слов : «а также получателей бюджетных средств» дополнить словами:</w:t>
      </w:r>
    </w:p>
    <w:p w:rsidR="00850570" w:rsidRPr="00AE245D" w:rsidRDefault="00850570" w:rsidP="00020E9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«, районных бюджетных и районных автономных учреждений;»;</w:t>
      </w:r>
    </w:p>
    <w:p w:rsidR="00850570" w:rsidRPr="00AE245D" w:rsidRDefault="00850570" w:rsidP="00020E9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В пункте 43 слова «муниципальных учреждений» заменить словами «районных казенных учреждений»;</w:t>
      </w:r>
    </w:p>
    <w:p w:rsidR="00850570" w:rsidRPr="00AE245D" w:rsidRDefault="00850570" w:rsidP="00020E9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Дополнить пунктом 43-1 следующего содержания:</w:t>
      </w:r>
    </w:p>
    <w:p w:rsidR="00850570" w:rsidRPr="00AE245D" w:rsidRDefault="00850570" w:rsidP="00020E9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«43-1) организует исполнение судебных актов, предусматривающих обращение взыскания на средства районных бюджетных учреждений, ведет учет и осуществляет хранение исполнительных документов, связанных с их исполнением, предусматривающих обращение взыскания на средства районных бюджетных учреждений;»;</w:t>
      </w:r>
    </w:p>
    <w:p w:rsidR="00850570" w:rsidRPr="00AE245D" w:rsidRDefault="00850570" w:rsidP="00020E9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В пункте 44 слова «бюджетные учреждения» заменить словами « районные казенные учреждения;»;</w:t>
      </w:r>
    </w:p>
    <w:p w:rsidR="00850570" w:rsidRPr="00013BE1" w:rsidRDefault="00850570" w:rsidP="00020E9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850570" w:rsidRPr="00AE245D" w:rsidRDefault="00850570" w:rsidP="00806775">
      <w:pPr>
        <w:pBdr>
          <w:top w:val="single" w:sz="4" w:space="1" w:color="auto"/>
          <w:bottom w:val="single" w:sz="4" w:space="1" w:color="auto"/>
        </w:pBd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Пункт 7 вступает в силу с 01 января 2012 года (пункт 2 настоящего решения)</w:t>
      </w:r>
    </w:p>
    <w:p w:rsidR="00850570" w:rsidRPr="00AE245D" w:rsidRDefault="00850570" w:rsidP="00020E9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AE245D">
        <w:rPr>
          <w:rFonts w:ascii="Times New Roman" w:hAnsi="Times New Roman" w:cs="Times New Roman"/>
          <w:b/>
          <w:bCs/>
        </w:rPr>
        <w:t>7) в статье 14:</w:t>
      </w:r>
    </w:p>
    <w:p w:rsidR="00850570" w:rsidRPr="00AE245D" w:rsidRDefault="00850570" w:rsidP="00020E9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В части 1:</w:t>
      </w:r>
    </w:p>
    <w:p w:rsidR="00850570" w:rsidRPr="00AE245D" w:rsidRDefault="00850570" w:rsidP="00020E9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В пункте 3 после слова «формирует» дополнить словами «и утверждает»;</w:t>
      </w:r>
    </w:p>
    <w:p w:rsidR="00850570" w:rsidRPr="00AE245D" w:rsidRDefault="00850570" w:rsidP="00020E9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В пункте 11 слова «подведомственных бюджетных учреждений» заменить словами « подведомственных получателей средств, являющихся районными казенными учреждениями;»;</w:t>
      </w:r>
    </w:p>
    <w:p w:rsidR="00850570" w:rsidRPr="00AE245D" w:rsidRDefault="00850570" w:rsidP="00020E9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Пункт 17 изложить в следующей редакции:</w:t>
      </w:r>
    </w:p>
    <w:p w:rsidR="00850570" w:rsidRPr="00AE245D" w:rsidRDefault="00850570" w:rsidP="00020E9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«17) отвечает от имени района по денежным обязательствам подведомственных ему получателей бюджетных средств;»;</w:t>
      </w:r>
    </w:p>
    <w:p w:rsidR="00850570" w:rsidRPr="00AE245D" w:rsidRDefault="00850570" w:rsidP="00020E9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Пункт 2 части 3 изложить в следующей редакции:</w:t>
      </w:r>
    </w:p>
    <w:p w:rsidR="00850570" w:rsidRPr="00AE245D" w:rsidRDefault="00850570" w:rsidP="00020E9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«2) предъявляемым при недостаточности лимитов бюджетных обязательств, доведенных подведомственных ему получателю бюджетных средств, являющемуся районным казенным учреждением, для исполнения его денежных обязательств;»;</w:t>
      </w:r>
    </w:p>
    <w:p w:rsidR="00850570" w:rsidRPr="00013BE1" w:rsidRDefault="00850570" w:rsidP="00020E9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850570" w:rsidRPr="00AE245D" w:rsidRDefault="00850570" w:rsidP="00020E9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AE245D">
        <w:rPr>
          <w:rFonts w:ascii="Times New Roman" w:hAnsi="Times New Roman" w:cs="Times New Roman"/>
          <w:b/>
          <w:bCs/>
        </w:rPr>
        <w:t>8) в статье 15:</w:t>
      </w:r>
    </w:p>
    <w:p w:rsidR="00850570" w:rsidRPr="00AE245D" w:rsidRDefault="00850570" w:rsidP="00020E9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В пункте 1 части 1 слова «главе администрации» заменить словами «главе района»;</w:t>
      </w:r>
    </w:p>
    <w:p w:rsidR="00850570" w:rsidRPr="00AE245D" w:rsidRDefault="00850570" w:rsidP="00020E9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В пункте 3 части 1 слова « среднесрочного финансового плана и (или)»  исключить;</w:t>
      </w:r>
    </w:p>
    <w:p w:rsidR="00850570" w:rsidRPr="00AE245D" w:rsidRDefault="00850570" w:rsidP="00020E9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В пункте 4 части 2 после слов: «в орган»  дополнить словами: «федерального и»;</w:t>
      </w:r>
    </w:p>
    <w:p w:rsidR="00850570" w:rsidRPr="00AE245D" w:rsidRDefault="00850570" w:rsidP="00020E9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850570" w:rsidRPr="00AE245D" w:rsidRDefault="00850570" w:rsidP="00806775">
      <w:pPr>
        <w:pBdr>
          <w:top w:val="single" w:sz="4" w:space="1" w:color="auto"/>
          <w:bottom w:val="single" w:sz="4" w:space="1" w:color="auto"/>
        </w:pBd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Абзац  5 пункта 8 вступает в силу с 01 января 2012 года (пункт 2 настоящего решения)</w:t>
      </w:r>
    </w:p>
    <w:p w:rsidR="00850570" w:rsidRPr="00AE245D" w:rsidRDefault="00850570" w:rsidP="00020E9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850570" w:rsidRPr="00AE245D" w:rsidRDefault="00850570" w:rsidP="00020E9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В пункте 4 части 2 слова «бюджетными учреждениями» заменить словами «районными казенными учреждениями»;</w:t>
      </w:r>
    </w:p>
    <w:p w:rsidR="00850570" w:rsidRPr="00AE245D" w:rsidRDefault="00850570" w:rsidP="00020E9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850570" w:rsidRPr="00AE245D" w:rsidRDefault="00850570" w:rsidP="00806775">
      <w:pPr>
        <w:pBdr>
          <w:top w:val="single" w:sz="4" w:space="1" w:color="auto"/>
          <w:bottom w:val="single" w:sz="4" w:space="1" w:color="auto"/>
        </w:pBd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Пункт 9 вступает в силу с 01 января 2012 года (пункт 2 настоящего решения)</w:t>
      </w:r>
    </w:p>
    <w:p w:rsidR="00850570" w:rsidRPr="00AE245D" w:rsidRDefault="00850570" w:rsidP="00020E9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AE245D">
        <w:rPr>
          <w:rFonts w:ascii="Times New Roman" w:hAnsi="Times New Roman" w:cs="Times New Roman"/>
          <w:b/>
          <w:bCs/>
        </w:rPr>
        <w:t>9) Статью 17 исключить;</w:t>
      </w:r>
    </w:p>
    <w:p w:rsidR="00850570" w:rsidRPr="00013BE1" w:rsidRDefault="00850570" w:rsidP="00020E9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50570" w:rsidRPr="00AE245D" w:rsidRDefault="00850570" w:rsidP="00020E9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AE245D">
        <w:rPr>
          <w:rFonts w:ascii="Times New Roman" w:hAnsi="Times New Roman" w:cs="Times New Roman"/>
          <w:b/>
          <w:bCs/>
        </w:rPr>
        <w:t xml:space="preserve">10) Наименование главы </w:t>
      </w:r>
      <w:r w:rsidRPr="00AE245D">
        <w:rPr>
          <w:rFonts w:ascii="Times New Roman" w:hAnsi="Times New Roman" w:cs="Times New Roman"/>
          <w:b/>
          <w:bCs/>
          <w:lang w:val="en-US"/>
        </w:rPr>
        <w:t>III</w:t>
      </w:r>
      <w:r w:rsidRPr="00AE245D">
        <w:rPr>
          <w:rFonts w:ascii="Times New Roman" w:hAnsi="Times New Roman" w:cs="Times New Roman"/>
          <w:b/>
          <w:bCs/>
        </w:rPr>
        <w:t xml:space="preserve"> дополнить словами «и плановый период»;</w:t>
      </w:r>
    </w:p>
    <w:p w:rsidR="00850570" w:rsidRPr="00013BE1" w:rsidRDefault="00850570" w:rsidP="00020E9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50570" w:rsidRPr="00AE245D" w:rsidRDefault="00850570" w:rsidP="00020E9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AE245D">
        <w:rPr>
          <w:rFonts w:ascii="Times New Roman" w:hAnsi="Times New Roman" w:cs="Times New Roman"/>
          <w:b/>
          <w:bCs/>
        </w:rPr>
        <w:t>11) В статье 19:</w:t>
      </w:r>
    </w:p>
    <w:p w:rsidR="00850570" w:rsidRPr="00AE245D" w:rsidRDefault="00850570" w:rsidP="00020E9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Наименование дополнить словами «и плановый период»;</w:t>
      </w:r>
    </w:p>
    <w:p w:rsidR="00850570" w:rsidRPr="00AE245D" w:rsidRDefault="00850570" w:rsidP="008913C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В пункте 3 слова «на один год (на очередной финансовый год)» заменить словами «на три года (на очередной финансовый год и плановый период)»;</w:t>
      </w:r>
    </w:p>
    <w:p w:rsidR="00850570" w:rsidRPr="00AE245D" w:rsidRDefault="00850570" w:rsidP="008913C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Абзацы первый и второй пункта 4, пункта 5 после слов « очередной финансовый год» дополнить словами «и плановый период»;</w:t>
      </w:r>
    </w:p>
    <w:p w:rsidR="00850570" w:rsidRPr="00AE245D" w:rsidRDefault="00850570" w:rsidP="008913C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AE245D">
        <w:rPr>
          <w:rFonts w:ascii="Times New Roman" w:hAnsi="Times New Roman" w:cs="Times New Roman"/>
          <w:b/>
          <w:bCs/>
        </w:rPr>
        <w:t>12) статью  21 исключить;</w:t>
      </w:r>
    </w:p>
    <w:p w:rsidR="00850570" w:rsidRPr="00013BE1" w:rsidRDefault="00850570" w:rsidP="008913C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50570" w:rsidRPr="00AE245D" w:rsidRDefault="00850570" w:rsidP="008913C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AE245D">
        <w:rPr>
          <w:rFonts w:ascii="Times New Roman" w:hAnsi="Times New Roman" w:cs="Times New Roman"/>
          <w:b/>
          <w:bCs/>
        </w:rPr>
        <w:t>13) В статье 22:</w:t>
      </w:r>
    </w:p>
    <w:p w:rsidR="00850570" w:rsidRPr="00AE245D" w:rsidRDefault="00850570" w:rsidP="008913C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В пункте 2 после слов «на очередной финансовый год» дополнить словами «и плановый период»;</w:t>
      </w:r>
    </w:p>
    <w:p w:rsidR="00850570" w:rsidRPr="00013BE1" w:rsidRDefault="00850570" w:rsidP="008913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850570" w:rsidRPr="00AE245D" w:rsidRDefault="00850570" w:rsidP="008913C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AE245D">
        <w:rPr>
          <w:rFonts w:ascii="Times New Roman" w:hAnsi="Times New Roman" w:cs="Times New Roman"/>
          <w:b/>
          <w:bCs/>
        </w:rPr>
        <w:t>14) в статье 26:</w:t>
      </w:r>
    </w:p>
    <w:p w:rsidR="00850570" w:rsidRPr="00AE245D" w:rsidRDefault="00850570" w:rsidP="008913C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Наименование дополнить словами «и плановый период»;</w:t>
      </w:r>
    </w:p>
    <w:p w:rsidR="00850570" w:rsidRPr="00AE245D" w:rsidRDefault="00850570" w:rsidP="008913C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В части 1:</w:t>
      </w:r>
    </w:p>
    <w:p w:rsidR="00850570" w:rsidRPr="00AE245D" w:rsidRDefault="00850570" w:rsidP="008913C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Абзац первый пункт и пункт 5 после слов « очередной финансовый год» дополнить словами «и плановый период»;</w:t>
      </w:r>
    </w:p>
    <w:p w:rsidR="00850570" w:rsidRPr="00AE245D" w:rsidRDefault="00850570" w:rsidP="008913C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Пункт 7 дополнить словами «и плановом периоде»;</w:t>
      </w:r>
    </w:p>
    <w:p w:rsidR="00850570" w:rsidRPr="00AE245D" w:rsidRDefault="00850570" w:rsidP="008913C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 xml:space="preserve">Дополнить пунктом 7-1 следующего содержания: </w:t>
      </w:r>
    </w:p>
    <w:p w:rsidR="00850570" w:rsidRPr="00AE245D" w:rsidRDefault="00850570" w:rsidP="008913C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«7-1) общий объем условно утверждаемых (утвержденных) расходов на первый год  планового периода в объеме не менее 2,5 процента общего объема расходов районного бюджета, на второй год планового периода не менее 5 процентов общего объема расходов районного бюджета;»;</w:t>
      </w:r>
    </w:p>
    <w:p w:rsidR="00850570" w:rsidRPr="00AE245D" w:rsidRDefault="00850570" w:rsidP="008913C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В пункте 8 слова «на очередной финансовый год» исключить;</w:t>
      </w:r>
    </w:p>
    <w:p w:rsidR="00850570" w:rsidRPr="00AE245D" w:rsidRDefault="00850570" w:rsidP="008913C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В пункте 9 после слов « очередным финансовым годом» дополнить словами « и каждым годом финансового периода»;</w:t>
      </w:r>
    </w:p>
    <w:p w:rsidR="00850570" w:rsidRPr="00AE245D" w:rsidRDefault="00850570" w:rsidP="008913C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Дополнить частью 1-2 следующего содержания:</w:t>
      </w:r>
    </w:p>
    <w:p w:rsidR="00850570" w:rsidRPr="00AE245D" w:rsidRDefault="00850570" w:rsidP="008913C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«1-2. При утверждении районного бюджета на очередной финансовый год и плановый период проект решения о районном бюджете утверждается путем внесения изменения в соответствии с настоящим Решением параметров планового периода утвержденного районного бюджета и добавления к ним параметров второго года планового периода проекта районного бюджета.</w:t>
      </w:r>
    </w:p>
    <w:p w:rsidR="00850570" w:rsidRPr="00AE245D" w:rsidRDefault="00850570" w:rsidP="008913C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Изменения показателей ведомственной структуры расходов районного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(или) видам расходов районного бюджета.»;</w:t>
      </w:r>
    </w:p>
    <w:p w:rsidR="00850570" w:rsidRPr="00AE245D" w:rsidRDefault="00850570" w:rsidP="008913C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Дополнить частью 1-3 следующего содержания:</w:t>
      </w:r>
    </w:p>
    <w:p w:rsidR="00850570" w:rsidRPr="00AE245D" w:rsidRDefault="00850570" w:rsidP="008913C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«1-3. Под условно утверждаемыми (утверждаемыми) расходами понимаются не распределенные в плановом периоде по разделам, подразделам, целевым статьям и видам расходов в ведомственной структуре расходов бюджета района бюджетные ассигнования.»;</w:t>
      </w:r>
    </w:p>
    <w:p w:rsidR="00850570" w:rsidRPr="00AE245D" w:rsidRDefault="00850570" w:rsidP="008913C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В части 2 после слов «на очередной финансовый год» дополнить словами «и плановый период»;</w:t>
      </w:r>
    </w:p>
    <w:p w:rsidR="00850570" w:rsidRPr="00AE245D" w:rsidRDefault="00850570" w:rsidP="008913C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AE245D">
        <w:rPr>
          <w:rFonts w:ascii="Times New Roman" w:hAnsi="Times New Roman" w:cs="Times New Roman"/>
          <w:b/>
          <w:bCs/>
        </w:rPr>
        <w:t>15) в статье 27:</w:t>
      </w:r>
    </w:p>
    <w:p w:rsidR="00850570" w:rsidRPr="00AE245D" w:rsidRDefault="00850570" w:rsidP="008913C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Наименование дополнить словами «и плановый период»;</w:t>
      </w:r>
    </w:p>
    <w:p w:rsidR="00850570" w:rsidRPr="00AE245D" w:rsidRDefault="00850570" w:rsidP="008913C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В абзаце первом части 1 после слов « на очередной финансовый год» дополнить словами «и плановый период»;</w:t>
      </w:r>
    </w:p>
    <w:p w:rsidR="00850570" w:rsidRPr="00AE245D" w:rsidRDefault="00850570" w:rsidP="008913C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Абзац второй части первой изложить в следующей редакции:</w:t>
      </w:r>
    </w:p>
    <w:p w:rsidR="00850570" w:rsidRPr="00AE245D" w:rsidRDefault="00850570" w:rsidP="008913C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«Одновременно с внесением проекта бюджета района в Собрание депутатов главой района принимается решение о проведении публичных слушаний по проекту. Рекомендации по публичным слушаниям предоставляются в Собрание депутатов до принятия бюджета во втором чтении (до окончательного принятия бюджета).»;</w:t>
      </w:r>
    </w:p>
    <w:p w:rsidR="00850570" w:rsidRPr="00AE245D" w:rsidRDefault="00850570" w:rsidP="008913C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В абзаце первом части 2 после слов « на очередной финансовый год» дополнить словами «и плановый период»;</w:t>
      </w:r>
    </w:p>
    <w:p w:rsidR="00850570" w:rsidRPr="00AE245D" w:rsidRDefault="00850570" w:rsidP="008913C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Пункт 4 изложить в следующей редакции:</w:t>
      </w:r>
    </w:p>
    <w:p w:rsidR="00850570" w:rsidRPr="00AE245D" w:rsidRDefault="00850570" w:rsidP="008913C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«4) прогноз основных характеристик (общий объем доходов, общий объем расходов, дефицит (профицит) бюджета)) консолидированного бюджета района на очередной финансовый год и плановый период;»;</w:t>
      </w:r>
    </w:p>
    <w:p w:rsidR="00850570" w:rsidRPr="00AE245D" w:rsidRDefault="00850570" w:rsidP="008913C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Пункт 5 изложить в следующей редакции:</w:t>
      </w:r>
    </w:p>
    <w:p w:rsidR="00850570" w:rsidRPr="00AE245D" w:rsidRDefault="00850570" w:rsidP="008913C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«5) пояснительная записка к проекту районного бюджета, включающая в себя пояснения к расчетам по статьям классификации доходов, по разделам и подразделам классификации расходов районного бюджета, а также источникам финансирования дефицита районного бюджета на очередной финансовый год и плановый период;»;</w:t>
      </w:r>
    </w:p>
    <w:p w:rsidR="00850570" w:rsidRPr="00AE245D" w:rsidRDefault="00850570" w:rsidP="008913C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Пункт 6 изложить в следующей редакции:</w:t>
      </w:r>
    </w:p>
    <w:p w:rsidR="00850570" w:rsidRPr="00AE245D" w:rsidRDefault="00850570" w:rsidP="008913C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«6) методики (проекты методик) или правила (проекты правил) и расчеты распределения межбюджетных трансфертов, распределение которых в соответствии с бюджетным законодательством Российской Федерации, Челябинской области, муниципального образования осуществляется на основе методик (правил) и устанавливается решением о районном бюджете;»;</w:t>
      </w:r>
    </w:p>
    <w:p w:rsidR="00850570" w:rsidRPr="00AE245D" w:rsidRDefault="00850570" w:rsidP="008913C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Пункт 7 изложить в следующей редакции:</w:t>
      </w:r>
    </w:p>
    <w:p w:rsidR="00850570" w:rsidRPr="00AE245D" w:rsidRDefault="00850570" w:rsidP="008913C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«7) верхний предел муниципального долга на конец очередного финансового года (на конец очередного финансового года и конец каждого года планового периода);»;</w:t>
      </w:r>
    </w:p>
    <w:p w:rsidR="00850570" w:rsidRPr="00AE245D" w:rsidRDefault="00850570" w:rsidP="008913C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В пункте 8 после слов «на очередной финансовый год» дополнить словами «и плановый период;»;</w:t>
      </w:r>
    </w:p>
    <w:p w:rsidR="00850570" w:rsidRPr="00AE245D" w:rsidRDefault="00850570" w:rsidP="008913C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 xml:space="preserve">В пункте 9 после слов «на очередной финансовый год» дополнить словами «и плановый период;»; </w:t>
      </w:r>
    </w:p>
    <w:p w:rsidR="00850570" w:rsidRPr="00AE245D" w:rsidRDefault="00850570" w:rsidP="008913C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Пункт 10 исключить;</w:t>
      </w:r>
    </w:p>
    <w:p w:rsidR="00850570" w:rsidRPr="00AE245D" w:rsidRDefault="00850570" w:rsidP="008913C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Дополнить пунктом 10-1 следующего содержания:</w:t>
      </w:r>
    </w:p>
    <w:p w:rsidR="00850570" w:rsidRPr="00AE245D" w:rsidRDefault="00850570" w:rsidP="008913CC">
      <w:pPr>
        <w:spacing w:after="0" w:line="240" w:lineRule="auto"/>
        <w:ind w:firstLine="360"/>
        <w:jc w:val="both"/>
        <w:rPr>
          <w:rFonts w:ascii="Times New Roman" w:hAnsi="Times New Roman" w:cs="Times New Roman"/>
          <w:u w:val="single"/>
        </w:rPr>
      </w:pPr>
      <w:r w:rsidRPr="00AE245D">
        <w:rPr>
          <w:rFonts w:ascii="Times New Roman" w:hAnsi="Times New Roman" w:cs="Times New Roman"/>
        </w:rPr>
        <w:t>«10-1) перечень целевых программ, предусмотренных к финансированию в очередном финансовом году и плановом периоде;»;</w:t>
      </w:r>
    </w:p>
    <w:p w:rsidR="00850570" w:rsidRPr="00013BE1" w:rsidRDefault="00850570" w:rsidP="008913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850570" w:rsidRPr="00AE245D" w:rsidRDefault="00850570" w:rsidP="008913C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AE245D">
        <w:rPr>
          <w:rFonts w:ascii="Times New Roman" w:hAnsi="Times New Roman" w:cs="Times New Roman"/>
          <w:b/>
          <w:bCs/>
        </w:rPr>
        <w:t>16) в статье 28:</w:t>
      </w:r>
    </w:p>
    <w:p w:rsidR="00850570" w:rsidRPr="00AE245D" w:rsidRDefault="00850570" w:rsidP="008913C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Наименование дополнить словами «и плановый период»;</w:t>
      </w:r>
    </w:p>
    <w:p w:rsidR="00850570" w:rsidRPr="00AE245D" w:rsidRDefault="00850570" w:rsidP="008913C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Первый абзац изложить в следующей редакции:</w:t>
      </w:r>
    </w:p>
    <w:p w:rsidR="00850570" w:rsidRPr="00AE245D" w:rsidRDefault="00850570" w:rsidP="008913C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«Собрание депутатов района рассматривает проект бюджета в двух чтениях.</w:t>
      </w:r>
    </w:p>
    <w:p w:rsidR="00850570" w:rsidRPr="00AE245D" w:rsidRDefault="00850570" w:rsidP="008913C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При отсутствии существенных разногласий на стадии рассмотрения проекта районного бюджета в Собрании депутатов, председателем Собрания депутатов может принято решение о рассмотрении проекта районного бюджета в одном чтении.»;</w:t>
      </w:r>
    </w:p>
    <w:p w:rsidR="00850570" w:rsidRPr="00AE245D" w:rsidRDefault="00850570" w:rsidP="008913C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В абзаце втором после слов «на очередной финансовый год» дополнить словами «и плановый период»;</w:t>
      </w:r>
    </w:p>
    <w:p w:rsidR="00850570" w:rsidRPr="00AE245D" w:rsidRDefault="00850570" w:rsidP="008913C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В абзаце третьем слова «в течение 5 рабочих дней» заменить словами «7 календарных дней»;</w:t>
      </w:r>
    </w:p>
    <w:p w:rsidR="00850570" w:rsidRPr="006378CD" w:rsidRDefault="00850570" w:rsidP="008913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850570" w:rsidRPr="00AE245D" w:rsidRDefault="00850570" w:rsidP="008913C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AE245D">
        <w:rPr>
          <w:rFonts w:ascii="Times New Roman" w:hAnsi="Times New Roman" w:cs="Times New Roman"/>
          <w:b/>
          <w:bCs/>
        </w:rPr>
        <w:t>17) в статье 29:</w:t>
      </w:r>
    </w:p>
    <w:p w:rsidR="00850570" w:rsidRPr="00AE245D" w:rsidRDefault="00850570" w:rsidP="008913C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Наименование дополнить словами «и плановый период»;</w:t>
      </w:r>
    </w:p>
    <w:p w:rsidR="00850570" w:rsidRPr="00AE245D" w:rsidRDefault="00850570" w:rsidP="008913C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В части 1:</w:t>
      </w:r>
    </w:p>
    <w:p w:rsidR="00850570" w:rsidRPr="00AE245D" w:rsidRDefault="00850570" w:rsidP="008913C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после слов «на очередной финансовый год» дополнить словами «и плановый период»;</w:t>
      </w:r>
    </w:p>
    <w:p w:rsidR="00850570" w:rsidRPr="00AE245D" w:rsidRDefault="00850570" w:rsidP="008913C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слова «15 дней» заменить словами «30 дней»;</w:t>
      </w:r>
    </w:p>
    <w:p w:rsidR="00850570" w:rsidRPr="00AE245D" w:rsidRDefault="00850570" w:rsidP="008913C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в части 2 слова «в течение 7 дней» заменить словами «в течение 7 календарных дней»,  после слов «на очередной финансовый год» дополнить словами «и плановый период» во всех случаях;</w:t>
      </w:r>
    </w:p>
    <w:p w:rsidR="00850570" w:rsidRPr="00013BE1" w:rsidRDefault="00850570" w:rsidP="00013BE1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в  абзаце первом и пунктах 1, 3 части 3 и в части 4 после слов «на очередной финансовый год» в соответствующем падеже дополнить словами «и плановый период» в соответствующем падеже во всех случаях;</w:t>
      </w:r>
    </w:p>
    <w:p w:rsidR="00850570" w:rsidRPr="00AE245D" w:rsidRDefault="00850570" w:rsidP="008913C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AE245D">
        <w:rPr>
          <w:rFonts w:ascii="Times New Roman" w:hAnsi="Times New Roman" w:cs="Times New Roman"/>
          <w:b/>
          <w:bCs/>
        </w:rPr>
        <w:t>18) в статье 30:</w:t>
      </w:r>
    </w:p>
    <w:p w:rsidR="00850570" w:rsidRPr="00013BE1" w:rsidRDefault="00850570" w:rsidP="00013BE1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 xml:space="preserve">В наименование, абзаце первом; абзаце третьем пункта 1 после слов «на очередной финансовый год» дополнить словами «и плановый период»; </w:t>
      </w:r>
    </w:p>
    <w:p w:rsidR="00850570" w:rsidRPr="00AE245D" w:rsidRDefault="00850570" w:rsidP="008913C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AE245D">
        <w:rPr>
          <w:rFonts w:ascii="Times New Roman" w:hAnsi="Times New Roman" w:cs="Times New Roman"/>
          <w:b/>
          <w:bCs/>
        </w:rPr>
        <w:t>19) в статье 31:</w:t>
      </w:r>
    </w:p>
    <w:p w:rsidR="00850570" w:rsidRPr="00AE245D" w:rsidRDefault="00850570" w:rsidP="008913C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В наименование и тексте статьи после слов «на очередной финансовый год» дополнить словами «и плановый период»;</w:t>
      </w:r>
    </w:p>
    <w:p w:rsidR="00850570" w:rsidRPr="00AE245D" w:rsidRDefault="00850570" w:rsidP="008913C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Слова «5 дней» заменить словами «10 календарных дней»;</w:t>
      </w:r>
    </w:p>
    <w:p w:rsidR="00850570" w:rsidRPr="00AE245D" w:rsidRDefault="00850570" w:rsidP="008913C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AE245D">
        <w:rPr>
          <w:rFonts w:ascii="Times New Roman" w:hAnsi="Times New Roman" w:cs="Times New Roman"/>
          <w:b/>
          <w:bCs/>
        </w:rPr>
        <w:t>20) В статье 32:</w:t>
      </w:r>
    </w:p>
    <w:p w:rsidR="00850570" w:rsidRPr="00AE245D" w:rsidRDefault="00850570" w:rsidP="008913C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В части первой:</w:t>
      </w:r>
    </w:p>
    <w:p w:rsidR="00850570" w:rsidRPr="00AE245D" w:rsidRDefault="00850570" w:rsidP="00B37A9E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 xml:space="preserve">слова «15 дней» заменить словами «10 календарных дней»; </w:t>
      </w:r>
    </w:p>
    <w:p w:rsidR="00850570" w:rsidRPr="00AE245D" w:rsidRDefault="00850570" w:rsidP="00B37A9E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после слов «на очередной финансовый год» дополнить словами «и плановый период»;</w:t>
      </w:r>
    </w:p>
    <w:p w:rsidR="00850570" w:rsidRPr="00AE245D" w:rsidRDefault="00850570" w:rsidP="00130E89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слова «, но не позднее 1 декабря текущего года» исключить;</w:t>
      </w:r>
    </w:p>
    <w:p w:rsidR="00850570" w:rsidRPr="00AE245D" w:rsidRDefault="00850570" w:rsidP="00B37A9E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в части второй после слов «на очередной финансовый год» дополнить словами «и плановый период» во всех случаях;</w:t>
      </w:r>
    </w:p>
    <w:p w:rsidR="00850570" w:rsidRPr="00AE245D" w:rsidRDefault="00850570" w:rsidP="00B37A9E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слова « программа предоставления бюджетных кредитов на очередной финансовый год» исключить;</w:t>
      </w:r>
    </w:p>
    <w:p w:rsidR="00850570" w:rsidRPr="00AE245D" w:rsidRDefault="00850570" w:rsidP="00B37A9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AE245D">
        <w:rPr>
          <w:rFonts w:ascii="Times New Roman" w:hAnsi="Times New Roman" w:cs="Times New Roman"/>
          <w:b/>
          <w:bCs/>
        </w:rPr>
        <w:t>21) В статье 33:</w:t>
      </w:r>
    </w:p>
    <w:p w:rsidR="00850570" w:rsidRPr="00AE245D" w:rsidRDefault="00850570" w:rsidP="00B37A9E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В части первой слова «главы районной администрации» заменить словами «главы района»;</w:t>
      </w:r>
    </w:p>
    <w:p w:rsidR="00850570" w:rsidRPr="00AE245D" w:rsidRDefault="00850570" w:rsidP="00B37A9E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Абзац первый части первой и абзац первый части второй после слов «на очередной финансовый год» дополнить словами «и плановый период»;</w:t>
      </w:r>
    </w:p>
    <w:p w:rsidR="00850570" w:rsidRPr="00AE245D" w:rsidRDefault="00850570" w:rsidP="00B37A9E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В части второй слова «главы районной администрации» заменить словами «главы района»;</w:t>
      </w:r>
    </w:p>
    <w:p w:rsidR="00850570" w:rsidRPr="00AE245D" w:rsidRDefault="00850570" w:rsidP="00B37A9E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В части четвертой слова «глава администрации»  заменить словами «глава района»;</w:t>
      </w:r>
    </w:p>
    <w:p w:rsidR="00850570" w:rsidRPr="00AE245D" w:rsidRDefault="00850570" w:rsidP="00B37A9E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В абзаце втором части четвертой слова «15 дней» заменить словами «15 календарных дней»;</w:t>
      </w:r>
    </w:p>
    <w:p w:rsidR="00850570" w:rsidRPr="006378CD" w:rsidRDefault="00850570" w:rsidP="008913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850570" w:rsidRPr="00AE245D" w:rsidRDefault="00850570" w:rsidP="008913C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AE245D">
        <w:rPr>
          <w:rFonts w:ascii="Times New Roman" w:hAnsi="Times New Roman" w:cs="Times New Roman"/>
          <w:b/>
          <w:bCs/>
        </w:rPr>
        <w:t>22) в статье 34:</w:t>
      </w:r>
    </w:p>
    <w:p w:rsidR="00850570" w:rsidRPr="00AE245D" w:rsidRDefault="00850570" w:rsidP="008913C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В части 1 слова « главы районной администрации» заменить славами « главы района»;</w:t>
      </w:r>
    </w:p>
    <w:p w:rsidR="00850570" w:rsidRPr="00AE245D" w:rsidRDefault="00850570" w:rsidP="004F2BDE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В части 3 слова «глава районной администрации»  заменить словами «глава района»; слова на текущий финансовый год» дополнить словами «и плановый период»;</w:t>
      </w:r>
    </w:p>
    <w:p w:rsidR="00850570" w:rsidRPr="00013BE1" w:rsidRDefault="00850570" w:rsidP="004F2BD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850570" w:rsidRPr="00AE245D" w:rsidRDefault="00850570" w:rsidP="00346464">
      <w:pPr>
        <w:pBdr>
          <w:top w:val="single" w:sz="4" w:space="1" w:color="auto"/>
          <w:bottom w:val="single" w:sz="4" w:space="1" w:color="auto"/>
        </w:pBd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Абзацы  4,5 пункта 22 вступают в силу с 01 января 2012 года (пункт 2 настоящего решения)</w:t>
      </w:r>
    </w:p>
    <w:p w:rsidR="00850570" w:rsidRPr="00AE245D" w:rsidRDefault="00850570" w:rsidP="004F2BDE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Дополнить частью 4 следующего содержания:</w:t>
      </w:r>
    </w:p>
    <w:p w:rsidR="00850570" w:rsidRPr="00013BE1" w:rsidRDefault="00850570" w:rsidP="00013BE1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«4. В случае внесения на рассмотрения Собрания депутатов района проекта решения о внесении изменений в решение района о районном бюджете в связи с поступлением в бюджет района дополнительных доходов дополнительно к документам и материалам, указанным в части 3 настоящей статьи, предоставляются ожидаемые итоги социально-экономического развития района за текущий финансовый год и оценка ожидаемого исполнения районного бюджета за текущий финансовый год».</w:t>
      </w:r>
    </w:p>
    <w:p w:rsidR="00850570" w:rsidRPr="00AE245D" w:rsidRDefault="00850570" w:rsidP="004F2BD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AE245D">
        <w:rPr>
          <w:rFonts w:ascii="Times New Roman" w:hAnsi="Times New Roman" w:cs="Times New Roman"/>
          <w:b/>
          <w:bCs/>
        </w:rPr>
        <w:t>23) В статье 36:</w:t>
      </w:r>
    </w:p>
    <w:p w:rsidR="00850570" w:rsidRPr="00AE245D" w:rsidRDefault="00850570" w:rsidP="004F2BDE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В части третьей:</w:t>
      </w:r>
    </w:p>
    <w:p w:rsidR="00850570" w:rsidRPr="00AE245D" w:rsidRDefault="00850570" w:rsidP="004F2BDE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В абзаце первом слова «главы администрации района» заменить словами «главы района»;</w:t>
      </w:r>
    </w:p>
    <w:p w:rsidR="00850570" w:rsidRPr="006378CD" w:rsidRDefault="00850570" w:rsidP="004F2BD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850570" w:rsidRPr="00AE245D" w:rsidRDefault="00850570" w:rsidP="00346464">
      <w:pPr>
        <w:pBdr>
          <w:top w:val="single" w:sz="4" w:space="1" w:color="auto"/>
          <w:bottom w:val="single" w:sz="4" w:space="1" w:color="auto"/>
        </w:pBd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Абзацы с 4 по 9 пункта 23 вступают в силу с 01 января 2012 года (пункт 2 настоящего решения)</w:t>
      </w:r>
    </w:p>
    <w:p w:rsidR="00850570" w:rsidRPr="00AE245D" w:rsidRDefault="00850570" w:rsidP="004F2BDE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В пункте 2 после слова «бюджетных учреждений» заменить словами « казенных учреждений»;</w:t>
      </w:r>
    </w:p>
    <w:p w:rsidR="00850570" w:rsidRPr="00AE245D" w:rsidRDefault="00850570" w:rsidP="004F2BDE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Дополнить пунктом 2-1 следующего содержания:</w:t>
      </w:r>
    </w:p>
    <w:p w:rsidR="00850570" w:rsidRPr="00AE245D" w:rsidRDefault="00850570" w:rsidP="004F2BDE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«в случае перераспределения бюджетных ассигнований между текущим финансовым годом и плановым периодом – в пределах предусмотренных решением о районном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(выполнение работ) и общего объема бюджетных ассигнований по соответствующим разделам, подразделам, целевым статьям, видам расходов на текущий финансовый год и плановый период;»;</w:t>
      </w:r>
    </w:p>
    <w:p w:rsidR="00850570" w:rsidRPr="00AE245D" w:rsidRDefault="00850570" w:rsidP="004F2BDE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В пункте 6 слова «и иных межбюджетный трансфертов» заменить  словами « , иных межбюджетных трансфертов и безвозмездных поступлений от физических и юридических лиц», после слов «на очередной финансовый год» дополнить словами «и плановый период.»;</w:t>
      </w:r>
    </w:p>
    <w:p w:rsidR="00850570" w:rsidRPr="00AE245D" w:rsidRDefault="00850570" w:rsidP="004F2BDE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Дополнить пунктом  7 следующего содержания:</w:t>
      </w:r>
    </w:p>
    <w:p w:rsidR="00850570" w:rsidRPr="00AE245D" w:rsidRDefault="00850570" w:rsidP="004F2BDE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«В случае изменения типа районных муниципальных учреждений и организационно правовых форм районных муниципальных унитарных предприятий;»;</w:t>
      </w:r>
    </w:p>
    <w:p w:rsidR="00850570" w:rsidRPr="006378CD" w:rsidRDefault="00850570" w:rsidP="004F2BD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850570" w:rsidRPr="00AE245D" w:rsidRDefault="00850570" w:rsidP="004F2BDE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  <w:b/>
          <w:bCs/>
        </w:rPr>
        <w:t>24)</w:t>
      </w:r>
      <w:r w:rsidRPr="00AE245D">
        <w:rPr>
          <w:rFonts w:ascii="Times New Roman" w:hAnsi="Times New Roman" w:cs="Times New Roman"/>
        </w:rPr>
        <w:t xml:space="preserve"> Часть  4 статьи 40 дополнить абзацем вторым следующего содержания: </w:t>
      </w:r>
    </w:p>
    <w:p w:rsidR="00850570" w:rsidRPr="00AE245D" w:rsidRDefault="00850570" w:rsidP="004F2BDE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« Изменение показателей,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средств, без внесения соответствующих изменений в бюджетную роспись главного распорядителя бюджетных средств не допускается.»;</w:t>
      </w:r>
    </w:p>
    <w:p w:rsidR="00850570" w:rsidRPr="006378CD" w:rsidRDefault="00850570" w:rsidP="004F2BD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50570" w:rsidRPr="00AE245D" w:rsidRDefault="00850570" w:rsidP="004F2BDE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  <w:b/>
          <w:bCs/>
        </w:rPr>
        <w:t>25)</w:t>
      </w:r>
      <w:r w:rsidRPr="00AE245D">
        <w:rPr>
          <w:rFonts w:ascii="Times New Roman" w:hAnsi="Times New Roman" w:cs="Times New Roman"/>
        </w:rPr>
        <w:t xml:space="preserve"> Часть вторую статьи 41 изложить в следующей редакции:</w:t>
      </w:r>
    </w:p>
    <w:p w:rsidR="00850570" w:rsidRPr="00AE245D" w:rsidRDefault="00850570" w:rsidP="004F2BDE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«2. Санкционирование оплаты денежных обязательств по погашению источников финансирования дефицита районного бюджета осуществляется в порядке, установленном Управлением финансов .»;</w:t>
      </w:r>
    </w:p>
    <w:p w:rsidR="00850570" w:rsidRPr="00AE245D" w:rsidRDefault="00850570" w:rsidP="004F2BDE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850570" w:rsidRPr="00AE245D" w:rsidRDefault="00850570" w:rsidP="00346464">
      <w:pPr>
        <w:pBdr>
          <w:top w:val="single" w:sz="4" w:space="1" w:color="auto"/>
          <w:bottom w:val="single" w:sz="4" w:space="1" w:color="auto"/>
        </w:pBd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Пункт 26 вступает в силу с 01 января 2012 года (пункт 2 настоящего решения)</w:t>
      </w:r>
    </w:p>
    <w:p w:rsidR="00850570" w:rsidRPr="00AE245D" w:rsidRDefault="00850570" w:rsidP="004F2BD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AE245D">
        <w:rPr>
          <w:rFonts w:ascii="Times New Roman" w:hAnsi="Times New Roman" w:cs="Times New Roman"/>
          <w:b/>
          <w:bCs/>
        </w:rPr>
        <w:t>26) В статье 43:</w:t>
      </w:r>
    </w:p>
    <w:p w:rsidR="00850570" w:rsidRPr="00AE245D" w:rsidRDefault="00850570" w:rsidP="004F2BDE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В части 1:</w:t>
      </w:r>
    </w:p>
    <w:p w:rsidR="00850570" w:rsidRPr="00AE245D" w:rsidRDefault="00850570" w:rsidP="004F2BDE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В абзаце первом слово «бюджетного» заменить словом «казенного», слово «бюджетное» заменить словом «казенное»;</w:t>
      </w:r>
    </w:p>
    <w:p w:rsidR="00850570" w:rsidRPr="00AE245D" w:rsidRDefault="00850570" w:rsidP="004F2BDE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Абзац второй изложить в следующей редакции:</w:t>
      </w:r>
    </w:p>
    <w:p w:rsidR="00850570" w:rsidRPr="00AE245D" w:rsidRDefault="00850570" w:rsidP="004F2BDE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«бюджетная смета районного казенного учреждения, являющего органом исполнительной власти муниципального образования, осуществляющим бюджетные полномочия главного распорядителя бюджетных средств, утверждается руководителем этого органа.»;</w:t>
      </w:r>
    </w:p>
    <w:p w:rsidR="00850570" w:rsidRPr="00AE245D" w:rsidRDefault="00850570" w:rsidP="004F2BDE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В части 2:</w:t>
      </w:r>
    </w:p>
    <w:p w:rsidR="00850570" w:rsidRPr="00AE245D" w:rsidRDefault="00850570" w:rsidP="004F2BDE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В абзаце первом слово «бюджетного» заменить словом «казенного» в обоих случаях;</w:t>
      </w:r>
    </w:p>
    <w:p w:rsidR="00850570" w:rsidRPr="00AE245D" w:rsidRDefault="00850570" w:rsidP="004F2BDE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В абзаце втором слово «бюджетного» заменить словом «казенного» в обоих случаях, слово «могут» заменить словом «должны»;</w:t>
      </w:r>
    </w:p>
    <w:p w:rsidR="00850570" w:rsidRPr="00AE245D" w:rsidRDefault="00850570" w:rsidP="004F2BDE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В абзаце третьем слово «бюджетного» заменить словом «казенного» в обоих случаях;</w:t>
      </w:r>
    </w:p>
    <w:p w:rsidR="00850570" w:rsidRPr="00AE245D" w:rsidRDefault="00850570" w:rsidP="004F2BD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AE245D">
        <w:rPr>
          <w:rFonts w:ascii="Times New Roman" w:hAnsi="Times New Roman" w:cs="Times New Roman"/>
          <w:b/>
          <w:bCs/>
        </w:rPr>
        <w:t>27) в статье 45:</w:t>
      </w:r>
    </w:p>
    <w:p w:rsidR="00850570" w:rsidRPr="00AE245D" w:rsidRDefault="00850570" w:rsidP="004F2BDE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В части первой слова « главы администрации района» заменить словами «главы района», слова «частью 2 статьи 35» заменить словами «частью 2 статьи 36»;</w:t>
      </w:r>
    </w:p>
    <w:p w:rsidR="00850570" w:rsidRPr="00AE245D" w:rsidRDefault="00850570" w:rsidP="004F2BDE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Часть вторую изложить в следующей редакции:</w:t>
      </w:r>
    </w:p>
    <w:p w:rsidR="00850570" w:rsidRPr="00AE245D" w:rsidRDefault="00850570" w:rsidP="004F2BDE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«2. Субсидии, субвенции, иные межбюджетные трансферты, имеющие целевое назначение, в том числе их остатки, не использованные на начало текущего финансового года, фактически полученные при исполнении районного бюджета сверх утвержденных решением Собрания депутатов  о районном бюджете на текущий финансовый год доходов, направляются на увеличение расходов районного бюджета соответственно целям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в закон района о районном бюджете на текущий финансовый год .»;</w:t>
      </w:r>
    </w:p>
    <w:p w:rsidR="00850570" w:rsidRPr="00AE245D" w:rsidRDefault="00850570" w:rsidP="004F2BDE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850570" w:rsidRPr="00AE245D" w:rsidRDefault="00850570" w:rsidP="00346464">
      <w:pPr>
        <w:pBdr>
          <w:top w:val="single" w:sz="4" w:space="1" w:color="auto"/>
          <w:bottom w:val="single" w:sz="4" w:space="1" w:color="auto"/>
        </w:pBd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Абзац 5 Пункт 27 вступает в силу с 01 января 2012 года (пункт 2 настоящего решения)</w:t>
      </w:r>
    </w:p>
    <w:p w:rsidR="00850570" w:rsidRPr="00AE245D" w:rsidRDefault="00850570" w:rsidP="004F2BDE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Части 1 и 2 статьи 45 после слов  «на текущий финансовый год» дополнить словами «и плановый период» во всех случаях.</w:t>
      </w:r>
    </w:p>
    <w:p w:rsidR="00850570" w:rsidRPr="006378CD" w:rsidRDefault="00850570" w:rsidP="004F2BD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850570" w:rsidRPr="00AE245D" w:rsidRDefault="00850570" w:rsidP="004F2BDE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  <w:b/>
          <w:bCs/>
        </w:rPr>
        <w:t xml:space="preserve">28) </w:t>
      </w:r>
      <w:r w:rsidRPr="00AE245D">
        <w:rPr>
          <w:rFonts w:ascii="Times New Roman" w:hAnsi="Times New Roman" w:cs="Times New Roman"/>
        </w:rPr>
        <w:t>в абзаце четвертом части 3 статьи 48 слова «областного» заменить словами «районного»;</w:t>
      </w:r>
    </w:p>
    <w:p w:rsidR="00850570" w:rsidRPr="006378CD" w:rsidRDefault="00850570" w:rsidP="004F2BD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850570" w:rsidRPr="00AE245D" w:rsidRDefault="00850570" w:rsidP="004F2BD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AE245D">
        <w:rPr>
          <w:rFonts w:ascii="Times New Roman" w:hAnsi="Times New Roman" w:cs="Times New Roman"/>
          <w:b/>
          <w:bCs/>
        </w:rPr>
        <w:t>29) в статье 49:</w:t>
      </w:r>
    </w:p>
    <w:p w:rsidR="00850570" w:rsidRPr="00AE245D" w:rsidRDefault="00850570" w:rsidP="004F2BDE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В части 4 слова «главе администрации района» заменить словами «главе района»;</w:t>
      </w:r>
    </w:p>
    <w:p w:rsidR="00850570" w:rsidRPr="00AE245D" w:rsidRDefault="00850570" w:rsidP="00346464">
      <w:pPr>
        <w:pBdr>
          <w:top w:val="single" w:sz="4" w:space="1" w:color="auto"/>
          <w:bottom w:val="single" w:sz="4" w:space="1" w:color="auto"/>
        </w:pBd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Абзацы 3,4 Пункт 29 вступают в силу с 01 января 2012 года (пункт 2 настоящего решения)</w:t>
      </w:r>
    </w:p>
    <w:p w:rsidR="00850570" w:rsidRPr="00AE245D" w:rsidRDefault="00850570" w:rsidP="004F2BDE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Часть 5 изложить в следующей редакции:</w:t>
      </w:r>
    </w:p>
    <w:p w:rsidR="00850570" w:rsidRPr="00AE245D" w:rsidRDefault="00850570" w:rsidP="004F2BDE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«5. Отчеты об исполнении бюджета района за первый квартал, первое полугодие и девять месяцев текущего финансового года утверждается администрацией района по доходам и расходам в соответствии с бюджетной классификацией Российской Федерации, направляются в районное Собрание депутатов  и контрольно-счетную палату района с пояснительной запиской, включающей сведения об исполнении районного бюджета по доходам и расходам в сравнении с утвержденными годовыми назначениями, а также материалами, содержащими следующую информацию:</w:t>
      </w:r>
    </w:p>
    <w:p w:rsidR="00850570" w:rsidRPr="00AE245D" w:rsidRDefault="00850570" w:rsidP="0016729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По межбюджетным трансфертам представляемым местным бюджетам из районного бюджета;</w:t>
      </w:r>
    </w:p>
    <w:p w:rsidR="00850570" w:rsidRPr="00AE245D" w:rsidRDefault="00850570" w:rsidP="0016729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О расходовании средств резервного фонда администрации района;</w:t>
      </w:r>
    </w:p>
    <w:p w:rsidR="00850570" w:rsidRPr="00AE245D" w:rsidRDefault="00850570" w:rsidP="0016729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О предоставлении и погашении бюджетных кредитов, предоставленных и погашенных районных муниципальных гарантиях;</w:t>
      </w:r>
    </w:p>
    <w:p w:rsidR="00850570" w:rsidRPr="00AE245D" w:rsidRDefault="00850570" w:rsidP="0016729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Об источниках покрытия дефицита районного бюджета, в том числе о привлеченных кредитах в банках с приведением остатка задолженности по кредитам и другим источникам на начало и конец отчетного периода;</w:t>
      </w:r>
    </w:p>
    <w:p w:rsidR="00850570" w:rsidRPr="00AE245D" w:rsidRDefault="00850570" w:rsidP="0016729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О структуре районного внешнего и внутреннего долга на начало и конец отчетного периода.</w:t>
      </w:r>
    </w:p>
    <w:p w:rsidR="00850570" w:rsidRPr="006378CD" w:rsidRDefault="00850570" w:rsidP="004F2BD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50570" w:rsidRPr="00AE245D" w:rsidRDefault="00850570" w:rsidP="004F2BDE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  <w:b/>
          <w:bCs/>
        </w:rPr>
        <w:t>2.</w:t>
      </w:r>
      <w:r w:rsidRPr="00AE245D">
        <w:rPr>
          <w:rFonts w:ascii="Times New Roman" w:hAnsi="Times New Roman" w:cs="Times New Roman"/>
        </w:rPr>
        <w:t xml:space="preserve"> Настоящее решение вступает в силу со дня официального опубликования, за исключением положений для которых настоящей статьей установлены иные сроки вступления в силу.</w:t>
      </w:r>
    </w:p>
    <w:p w:rsidR="00850570" w:rsidRPr="00AE245D" w:rsidRDefault="00850570" w:rsidP="004F2BDE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</w:rPr>
        <w:t>Абзацы с 5 по 8 подпункта 5, абзацы с 5 по 10 подпункта 6, пункт 7, абзац 5 подпункта 8, подпункт 9, абзацы 4,5 подпункта 22, абзацы с 4 по 9 подпункта 23, подпункт 26, абзац 5 подпункта 27, абзац 3,4 подпункта 29 пункта 1 настоящего решения вступают в силу с 01 января 2012 года.</w:t>
      </w:r>
    </w:p>
    <w:p w:rsidR="00850570" w:rsidRPr="006378CD" w:rsidRDefault="00850570" w:rsidP="004F2BD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850570" w:rsidRPr="00AE245D" w:rsidRDefault="00850570" w:rsidP="004F2BDE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E245D">
        <w:rPr>
          <w:rFonts w:ascii="Times New Roman" w:hAnsi="Times New Roman" w:cs="Times New Roman"/>
          <w:b/>
          <w:bCs/>
        </w:rPr>
        <w:t xml:space="preserve">3. </w:t>
      </w:r>
      <w:r w:rsidRPr="00AE245D">
        <w:rPr>
          <w:rFonts w:ascii="Times New Roman" w:hAnsi="Times New Roman" w:cs="Times New Roman"/>
        </w:rPr>
        <w:t>Контроль за исполнением настоящего решения возложить на заместителя главы района по бюджетной политике, начальника Управления финансов  И.А. Каримову.</w:t>
      </w:r>
    </w:p>
    <w:p w:rsidR="00850570" w:rsidRDefault="00850570" w:rsidP="006378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0570" w:rsidRPr="00AE245D" w:rsidRDefault="00850570" w:rsidP="006378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0570" w:rsidRDefault="00850570" w:rsidP="00DF3BE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Глава Агаповского муниципального района                                                       А.Н. Домбаев</w:t>
      </w:r>
    </w:p>
    <w:p w:rsidR="00850570" w:rsidRDefault="00850570" w:rsidP="006378C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50570" w:rsidRPr="00AE245D" w:rsidRDefault="00850570" w:rsidP="00DF3BE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AE245D">
        <w:rPr>
          <w:rFonts w:ascii="Times New Roman" w:hAnsi="Times New Roman" w:cs="Times New Roman"/>
          <w:sz w:val="16"/>
          <w:szCs w:val="16"/>
        </w:rPr>
        <w:t>Исп.: Каримова И.А.</w:t>
      </w:r>
    </w:p>
    <w:p w:rsidR="00850570" w:rsidRPr="00AE245D" w:rsidRDefault="00850570" w:rsidP="00DF3BE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AE245D">
        <w:rPr>
          <w:rFonts w:ascii="Times New Roman" w:hAnsi="Times New Roman" w:cs="Times New Roman"/>
          <w:sz w:val="16"/>
          <w:szCs w:val="16"/>
        </w:rPr>
        <w:t xml:space="preserve">           2-11-57</w:t>
      </w:r>
    </w:p>
    <w:p w:rsidR="00850570" w:rsidRPr="00AE245D" w:rsidRDefault="00850570" w:rsidP="007201A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850570" w:rsidRPr="00AE245D" w:rsidRDefault="00850570" w:rsidP="00BB2E6B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850570" w:rsidRPr="00AE245D" w:rsidRDefault="00850570" w:rsidP="00BB2E6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850570" w:rsidRPr="00AE245D" w:rsidRDefault="00850570" w:rsidP="00F54BE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850570" w:rsidRPr="00AE245D" w:rsidRDefault="00850570" w:rsidP="0060260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850570" w:rsidRPr="00AE245D" w:rsidRDefault="00850570" w:rsidP="0060260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850570" w:rsidRPr="00AE245D" w:rsidRDefault="00850570" w:rsidP="0060260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850570" w:rsidRPr="00AE245D" w:rsidRDefault="00850570" w:rsidP="0053458B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850570" w:rsidRPr="00AE245D" w:rsidRDefault="00850570" w:rsidP="005E75D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850570" w:rsidRPr="00AE245D" w:rsidRDefault="00850570" w:rsidP="005E75DC">
      <w:pPr>
        <w:ind w:left="720"/>
        <w:jc w:val="both"/>
        <w:rPr>
          <w:rFonts w:ascii="Times New Roman" w:hAnsi="Times New Roman" w:cs="Times New Roman"/>
        </w:rPr>
      </w:pPr>
    </w:p>
    <w:sectPr w:rsidR="00850570" w:rsidRPr="00AE245D" w:rsidSect="006378CD">
      <w:headerReference w:type="default" r:id="rId8"/>
      <w:pgSz w:w="11906" w:h="16838" w:code="9"/>
      <w:pgMar w:top="624" w:right="680" w:bottom="567" w:left="1304" w:header="720" w:footer="720" w:gutter="0"/>
      <w:cols w:space="720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570" w:rsidRDefault="00850570">
      <w:r>
        <w:separator/>
      </w:r>
    </w:p>
  </w:endnote>
  <w:endnote w:type="continuationSeparator" w:id="1">
    <w:p w:rsidR="00850570" w:rsidRDefault="00850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570" w:rsidRDefault="00850570">
      <w:r>
        <w:separator/>
      </w:r>
    </w:p>
  </w:footnote>
  <w:footnote w:type="continuationSeparator" w:id="1">
    <w:p w:rsidR="00850570" w:rsidRDefault="008505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570" w:rsidRDefault="00850570" w:rsidP="002E4C00">
    <w:pPr>
      <w:pStyle w:val="Header"/>
      <w:framePr w:wrap="auto" w:vAnchor="text" w:hAnchor="margin" w:xAlign="center" w:y="1"/>
      <w:rPr>
        <w:rStyle w:val="PageNumber"/>
      </w:rPr>
    </w:pPr>
  </w:p>
  <w:p w:rsidR="00850570" w:rsidRDefault="008505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DDA"/>
    <w:multiLevelType w:val="hybridMultilevel"/>
    <w:tmpl w:val="06A2F8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B16B4"/>
    <w:multiLevelType w:val="hybridMultilevel"/>
    <w:tmpl w:val="29A400D8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4016794"/>
    <w:multiLevelType w:val="hybridMultilevel"/>
    <w:tmpl w:val="DBE80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82230"/>
    <w:multiLevelType w:val="hybridMultilevel"/>
    <w:tmpl w:val="868E92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86958"/>
    <w:multiLevelType w:val="hybridMultilevel"/>
    <w:tmpl w:val="D3447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708"/>
    <w:rsid w:val="0000294F"/>
    <w:rsid w:val="00013BE1"/>
    <w:rsid w:val="00017FE2"/>
    <w:rsid w:val="00020E9C"/>
    <w:rsid w:val="00023D63"/>
    <w:rsid w:val="0005225F"/>
    <w:rsid w:val="00056358"/>
    <w:rsid w:val="000A2672"/>
    <w:rsid w:val="000A60DA"/>
    <w:rsid w:val="000B4D66"/>
    <w:rsid w:val="000C2ACA"/>
    <w:rsid w:val="000D687D"/>
    <w:rsid w:val="00101C54"/>
    <w:rsid w:val="00121825"/>
    <w:rsid w:val="00127D9E"/>
    <w:rsid w:val="00130E89"/>
    <w:rsid w:val="001571DD"/>
    <w:rsid w:val="00167291"/>
    <w:rsid w:val="00205703"/>
    <w:rsid w:val="00255242"/>
    <w:rsid w:val="0027362A"/>
    <w:rsid w:val="002B2067"/>
    <w:rsid w:val="002B2DA3"/>
    <w:rsid w:val="002E4C00"/>
    <w:rsid w:val="00312893"/>
    <w:rsid w:val="00315B62"/>
    <w:rsid w:val="003276FF"/>
    <w:rsid w:val="00330464"/>
    <w:rsid w:val="0034612A"/>
    <w:rsid w:val="00346464"/>
    <w:rsid w:val="003A3CA6"/>
    <w:rsid w:val="003B53E7"/>
    <w:rsid w:val="003D60D9"/>
    <w:rsid w:val="003D77EF"/>
    <w:rsid w:val="003E2121"/>
    <w:rsid w:val="004001A0"/>
    <w:rsid w:val="00405E57"/>
    <w:rsid w:val="00423161"/>
    <w:rsid w:val="0047072E"/>
    <w:rsid w:val="004C0708"/>
    <w:rsid w:val="004C3411"/>
    <w:rsid w:val="004F2BDE"/>
    <w:rsid w:val="0050107F"/>
    <w:rsid w:val="00502445"/>
    <w:rsid w:val="00530BDB"/>
    <w:rsid w:val="0053458B"/>
    <w:rsid w:val="00556298"/>
    <w:rsid w:val="005957D9"/>
    <w:rsid w:val="005A69D1"/>
    <w:rsid w:val="005C176C"/>
    <w:rsid w:val="005D1205"/>
    <w:rsid w:val="005D4F8B"/>
    <w:rsid w:val="005E75DC"/>
    <w:rsid w:val="00602600"/>
    <w:rsid w:val="006378CD"/>
    <w:rsid w:val="006569D1"/>
    <w:rsid w:val="006A0F71"/>
    <w:rsid w:val="006D6D4C"/>
    <w:rsid w:val="006E455A"/>
    <w:rsid w:val="006F5009"/>
    <w:rsid w:val="00701575"/>
    <w:rsid w:val="0070600B"/>
    <w:rsid w:val="007201A0"/>
    <w:rsid w:val="007249FB"/>
    <w:rsid w:val="0075352C"/>
    <w:rsid w:val="00755171"/>
    <w:rsid w:val="00763643"/>
    <w:rsid w:val="007A250D"/>
    <w:rsid w:val="007D0C5B"/>
    <w:rsid w:val="007D7291"/>
    <w:rsid w:val="008026DB"/>
    <w:rsid w:val="00806775"/>
    <w:rsid w:val="008165B8"/>
    <w:rsid w:val="00837EF9"/>
    <w:rsid w:val="00850570"/>
    <w:rsid w:val="0086306D"/>
    <w:rsid w:val="008678EE"/>
    <w:rsid w:val="008913CC"/>
    <w:rsid w:val="00891684"/>
    <w:rsid w:val="008A3278"/>
    <w:rsid w:val="008B75A8"/>
    <w:rsid w:val="00913F0D"/>
    <w:rsid w:val="00920B9B"/>
    <w:rsid w:val="009234AD"/>
    <w:rsid w:val="00940E9A"/>
    <w:rsid w:val="00942FBE"/>
    <w:rsid w:val="00946EAC"/>
    <w:rsid w:val="00951171"/>
    <w:rsid w:val="00967E0B"/>
    <w:rsid w:val="00973C38"/>
    <w:rsid w:val="009A244D"/>
    <w:rsid w:val="009C0542"/>
    <w:rsid w:val="009C44C4"/>
    <w:rsid w:val="009C4CB0"/>
    <w:rsid w:val="009C7205"/>
    <w:rsid w:val="009D284E"/>
    <w:rsid w:val="009D34D3"/>
    <w:rsid w:val="009D6EF1"/>
    <w:rsid w:val="009D72DD"/>
    <w:rsid w:val="009E052B"/>
    <w:rsid w:val="00A02B16"/>
    <w:rsid w:val="00A041DC"/>
    <w:rsid w:val="00A47D56"/>
    <w:rsid w:val="00A70173"/>
    <w:rsid w:val="00A93F81"/>
    <w:rsid w:val="00AA4AF3"/>
    <w:rsid w:val="00AA7DBE"/>
    <w:rsid w:val="00AC5D9A"/>
    <w:rsid w:val="00AE245D"/>
    <w:rsid w:val="00B06D9D"/>
    <w:rsid w:val="00B339B8"/>
    <w:rsid w:val="00B37A9E"/>
    <w:rsid w:val="00B5471B"/>
    <w:rsid w:val="00B551E2"/>
    <w:rsid w:val="00B67BDE"/>
    <w:rsid w:val="00B7162E"/>
    <w:rsid w:val="00BA567B"/>
    <w:rsid w:val="00BB01D2"/>
    <w:rsid w:val="00BB2E6B"/>
    <w:rsid w:val="00BE24C2"/>
    <w:rsid w:val="00C00811"/>
    <w:rsid w:val="00C017CD"/>
    <w:rsid w:val="00C06A18"/>
    <w:rsid w:val="00C416C8"/>
    <w:rsid w:val="00C7175B"/>
    <w:rsid w:val="00C83D7B"/>
    <w:rsid w:val="00C95387"/>
    <w:rsid w:val="00CB285F"/>
    <w:rsid w:val="00CC0401"/>
    <w:rsid w:val="00CC1515"/>
    <w:rsid w:val="00CD61F5"/>
    <w:rsid w:val="00CD7670"/>
    <w:rsid w:val="00CF0C15"/>
    <w:rsid w:val="00CF1B02"/>
    <w:rsid w:val="00D2751E"/>
    <w:rsid w:val="00D371AE"/>
    <w:rsid w:val="00D40657"/>
    <w:rsid w:val="00D503A5"/>
    <w:rsid w:val="00D50F0E"/>
    <w:rsid w:val="00D53CE8"/>
    <w:rsid w:val="00D706E1"/>
    <w:rsid w:val="00D96C99"/>
    <w:rsid w:val="00DA0611"/>
    <w:rsid w:val="00DA47BE"/>
    <w:rsid w:val="00DA5EB4"/>
    <w:rsid w:val="00DB47A2"/>
    <w:rsid w:val="00DD5C7A"/>
    <w:rsid w:val="00DE0963"/>
    <w:rsid w:val="00DF3BE0"/>
    <w:rsid w:val="00E0594F"/>
    <w:rsid w:val="00E329B0"/>
    <w:rsid w:val="00E61112"/>
    <w:rsid w:val="00E740F2"/>
    <w:rsid w:val="00E80201"/>
    <w:rsid w:val="00EC45E0"/>
    <w:rsid w:val="00ED1E03"/>
    <w:rsid w:val="00ED79C8"/>
    <w:rsid w:val="00EE005D"/>
    <w:rsid w:val="00EE1E86"/>
    <w:rsid w:val="00EF728C"/>
    <w:rsid w:val="00F03BCE"/>
    <w:rsid w:val="00F302CD"/>
    <w:rsid w:val="00F314E2"/>
    <w:rsid w:val="00F4573B"/>
    <w:rsid w:val="00F54BEA"/>
    <w:rsid w:val="00F71BD2"/>
    <w:rsid w:val="00F7284E"/>
    <w:rsid w:val="00FE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16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2316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2316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2316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42316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42316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16729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32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29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378C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</w:style>
  <w:style w:type="character" w:styleId="PageNumber">
    <w:name w:val="page number"/>
    <w:basedOn w:val="DefaultParagraphFont"/>
    <w:uiPriority w:val="99"/>
    <w:rsid w:val="006378CD"/>
  </w:style>
  <w:style w:type="paragraph" w:styleId="Footer">
    <w:name w:val="footer"/>
    <w:basedOn w:val="Normal"/>
    <w:link w:val="FooterChar"/>
    <w:uiPriority w:val="99"/>
    <w:rsid w:val="00013BE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543E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7</Pages>
  <Words>3011</Words>
  <Characters>17168</Characters>
  <Application>Microsoft Office Outlook</Application>
  <DocSecurity>0</DocSecurity>
  <Lines>0</Lines>
  <Paragraphs>0</Paragraphs>
  <ScaleCrop>false</ScaleCrop>
  <Company>Собрание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Собрание</cp:lastModifiedBy>
  <cp:revision>9</cp:revision>
  <cp:lastPrinted>2011-11-08T09:40:00Z</cp:lastPrinted>
  <dcterms:created xsi:type="dcterms:W3CDTF">2011-10-18T10:30:00Z</dcterms:created>
  <dcterms:modified xsi:type="dcterms:W3CDTF">2011-11-08T09:51:00Z</dcterms:modified>
</cp:coreProperties>
</file>