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B3" w:rsidRDefault="000333B3" w:rsidP="000B533A">
      <w:pPr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27pt;height:36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373968627" r:id="rId6"/>
        </w:pict>
      </w:r>
    </w:p>
    <w:p w:rsidR="000333B3" w:rsidRDefault="000333B3" w:rsidP="000B533A">
      <w:pPr>
        <w:jc w:val="right"/>
        <w:rPr>
          <w:sz w:val="22"/>
          <w:szCs w:val="22"/>
        </w:rPr>
      </w:pPr>
    </w:p>
    <w:p w:rsidR="000333B3" w:rsidRDefault="000333B3" w:rsidP="00104748">
      <w:pPr>
        <w:pStyle w:val="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СОБРАНИЕ  ДЕПУТАТОВ  АГАПОВСКОГО МУНИЦИПАЛЬНОГО РАЙОНА</w:t>
      </w:r>
    </w:p>
    <w:p w:rsidR="000333B3" w:rsidRDefault="000333B3" w:rsidP="00104748">
      <w:pPr>
        <w:pStyle w:val="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ЧЕЛЯБИНСКОЙ ОБЛАСТИ</w:t>
      </w:r>
    </w:p>
    <w:p w:rsidR="000333B3" w:rsidRDefault="000333B3" w:rsidP="00104748">
      <w:pPr>
        <w:pStyle w:val="Title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ДЕВЯТНАДЦАТОЕ  ЗАСЕДАНИЕ СОБРАНИЯ ДЕПУТАТОВ  ЧЕТВЕРТОГО СОЗЫВА</w:t>
      </w:r>
    </w:p>
    <w:p w:rsidR="000333B3" w:rsidRPr="00E94B05" w:rsidRDefault="000333B3" w:rsidP="00E94B05">
      <w:pPr>
        <w:pStyle w:val="Title"/>
        <w:rPr>
          <w:b/>
          <w:bCs/>
          <w:sz w:val="22"/>
          <w:szCs w:val="22"/>
        </w:rPr>
      </w:pPr>
      <w:r w:rsidRPr="00E94B05">
        <w:rPr>
          <w:b/>
          <w:bCs/>
        </w:rPr>
        <w:t>РЕШЕНИЕ</w:t>
      </w:r>
    </w:p>
    <w:p w:rsidR="000333B3" w:rsidRPr="00E94B05" w:rsidRDefault="000333B3" w:rsidP="00104748">
      <w:pPr>
        <w:jc w:val="center"/>
        <w:rPr>
          <w:b/>
          <w:bCs/>
          <w:sz w:val="22"/>
          <w:szCs w:val="22"/>
        </w:rPr>
      </w:pPr>
      <w:r w:rsidRPr="00E94B05">
        <w:rPr>
          <w:b/>
          <w:bCs/>
          <w:sz w:val="22"/>
          <w:szCs w:val="22"/>
        </w:rPr>
        <w:t>с. Агаповка</w:t>
      </w:r>
    </w:p>
    <w:p w:rsidR="000333B3" w:rsidRPr="00E94B05" w:rsidRDefault="000333B3" w:rsidP="000B533A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0"/>
          <w:szCs w:val="20"/>
        </w:rPr>
        <w:t>от 03.08.2011г.                                                                                                                       № 183</w:t>
      </w:r>
    </w:p>
    <w:p w:rsidR="000333B3" w:rsidRPr="0081264D" w:rsidRDefault="000333B3" w:rsidP="000B533A">
      <w:pPr>
        <w:rPr>
          <w:sz w:val="28"/>
          <w:szCs w:val="28"/>
        </w:rPr>
      </w:pPr>
    </w:p>
    <w:p w:rsidR="000333B3" w:rsidRPr="003D7E7C" w:rsidRDefault="000333B3" w:rsidP="000B53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внесении дополнений</w:t>
      </w:r>
      <w:r w:rsidRPr="003D7E7C">
        <w:rPr>
          <w:b/>
          <w:bCs/>
          <w:sz w:val="20"/>
          <w:szCs w:val="20"/>
        </w:rPr>
        <w:t xml:space="preserve"> в </w:t>
      </w:r>
      <w:r>
        <w:rPr>
          <w:b/>
          <w:bCs/>
          <w:sz w:val="20"/>
          <w:szCs w:val="20"/>
        </w:rPr>
        <w:t xml:space="preserve"> Решение</w:t>
      </w:r>
    </w:p>
    <w:p w:rsidR="000333B3" w:rsidRDefault="000333B3" w:rsidP="000B533A">
      <w:pPr>
        <w:rPr>
          <w:b/>
          <w:bCs/>
          <w:sz w:val="20"/>
          <w:szCs w:val="20"/>
        </w:rPr>
      </w:pPr>
      <w:r w:rsidRPr="003D7E7C">
        <w:rPr>
          <w:b/>
          <w:bCs/>
          <w:sz w:val="20"/>
          <w:szCs w:val="20"/>
        </w:rPr>
        <w:t>Собрания депутатов Агаповского муниципального района</w:t>
      </w:r>
    </w:p>
    <w:p w:rsidR="000333B3" w:rsidRPr="003D7E7C" w:rsidRDefault="000333B3" w:rsidP="000B53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04.08.2010 г. №61 </w:t>
      </w:r>
      <w:r w:rsidRPr="003D7E7C">
        <w:rPr>
          <w:b/>
          <w:bCs/>
          <w:sz w:val="20"/>
          <w:szCs w:val="20"/>
        </w:rPr>
        <w:t>«Об утверждении Порядка приема</w:t>
      </w:r>
    </w:p>
    <w:p w:rsidR="000333B3" w:rsidRPr="003D7E7C" w:rsidRDefault="000333B3" w:rsidP="000B533A">
      <w:pPr>
        <w:rPr>
          <w:b/>
          <w:bCs/>
          <w:sz w:val="20"/>
          <w:szCs w:val="20"/>
        </w:rPr>
      </w:pPr>
      <w:r w:rsidRPr="003D7E7C">
        <w:rPr>
          <w:b/>
          <w:bCs/>
          <w:sz w:val="20"/>
          <w:szCs w:val="20"/>
        </w:rPr>
        <w:t>и отчисления воспитанников</w:t>
      </w:r>
    </w:p>
    <w:p w:rsidR="000333B3" w:rsidRPr="003D7E7C" w:rsidRDefault="000333B3" w:rsidP="000B533A">
      <w:pPr>
        <w:rPr>
          <w:b/>
          <w:bCs/>
          <w:sz w:val="20"/>
          <w:szCs w:val="20"/>
        </w:rPr>
      </w:pPr>
      <w:r w:rsidRPr="003D7E7C">
        <w:rPr>
          <w:b/>
          <w:bCs/>
          <w:sz w:val="20"/>
          <w:szCs w:val="20"/>
        </w:rPr>
        <w:t>муниципальных образовательных учреждений</w:t>
      </w:r>
    </w:p>
    <w:p w:rsidR="000333B3" w:rsidRPr="003D7E7C" w:rsidRDefault="000333B3" w:rsidP="000B533A">
      <w:pPr>
        <w:rPr>
          <w:b/>
          <w:bCs/>
          <w:sz w:val="20"/>
          <w:szCs w:val="20"/>
        </w:rPr>
      </w:pPr>
      <w:r w:rsidRPr="003D7E7C">
        <w:rPr>
          <w:b/>
          <w:bCs/>
          <w:sz w:val="20"/>
          <w:szCs w:val="20"/>
        </w:rPr>
        <w:t>Агаповского муниципального района,</w:t>
      </w:r>
    </w:p>
    <w:p w:rsidR="000333B3" w:rsidRPr="003D7E7C" w:rsidRDefault="000333B3" w:rsidP="000B533A">
      <w:pPr>
        <w:rPr>
          <w:b/>
          <w:bCs/>
          <w:sz w:val="20"/>
          <w:szCs w:val="20"/>
        </w:rPr>
      </w:pPr>
      <w:r w:rsidRPr="003D7E7C">
        <w:rPr>
          <w:b/>
          <w:bCs/>
          <w:sz w:val="20"/>
          <w:szCs w:val="20"/>
        </w:rPr>
        <w:t>реализующих общеобразовательные программы</w:t>
      </w:r>
    </w:p>
    <w:p w:rsidR="000333B3" w:rsidRDefault="000333B3" w:rsidP="000B533A">
      <w:pPr>
        <w:rPr>
          <w:b/>
          <w:bCs/>
          <w:sz w:val="20"/>
          <w:szCs w:val="20"/>
        </w:rPr>
      </w:pPr>
      <w:r w:rsidRPr="003D7E7C">
        <w:rPr>
          <w:b/>
          <w:bCs/>
          <w:sz w:val="20"/>
          <w:szCs w:val="20"/>
        </w:rPr>
        <w:t>дошкольного образования»</w:t>
      </w:r>
      <w:r>
        <w:rPr>
          <w:b/>
          <w:bCs/>
          <w:sz w:val="20"/>
          <w:szCs w:val="20"/>
        </w:rPr>
        <w:t xml:space="preserve"> </w:t>
      </w:r>
    </w:p>
    <w:p w:rsidR="000333B3" w:rsidRPr="0081264D" w:rsidRDefault="000333B3" w:rsidP="000B533A">
      <w:pPr>
        <w:rPr>
          <w:sz w:val="20"/>
          <w:szCs w:val="20"/>
        </w:rPr>
      </w:pPr>
    </w:p>
    <w:p w:rsidR="000333B3" w:rsidRPr="00E94B05" w:rsidRDefault="000333B3" w:rsidP="00E94B05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В</w:t>
      </w:r>
      <w:r w:rsidRPr="0081264D">
        <w:rPr>
          <w:sz w:val="20"/>
          <w:szCs w:val="20"/>
        </w:rPr>
        <w:t xml:space="preserve"> соответстви</w:t>
      </w:r>
      <w:r>
        <w:rPr>
          <w:sz w:val="20"/>
          <w:szCs w:val="20"/>
        </w:rPr>
        <w:t>и</w:t>
      </w:r>
      <w:r w:rsidRPr="0081264D">
        <w:rPr>
          <w:sz w:val="20"/>
          <w:szCs w:val="20"/>
        </w:rPr>
        <w:t xml:space="preserve">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sz w:val="20"/>
          <w:szCs w:val="20"/>
        </w:rPr>
        <w:t xml:space="preserve">Уставом Агаповского муниципального района, </w:t>
      </w:r>
      <w:r w:rsidRPr="0081264D">
        <w:rPr>
          <w:sz w:val="20"/>
          <w:szCs w:val="20"/>
        </w:rPr>
        <w:t>Собрание депутатов Агаповского муниципального района</w:t>
      </w:r>
      <w:r>
        <w:rPr>
          <w:sz w:val="20"/>
          <w:szCs w:val="20"/>
        </w:rPr>
        <w:t xml:space="preserve"> ,</w:t>
      </w:r>
      <w:r w:rsidRPr="0081264D">
        <w:rPr>
          <w:sz w:val="20"/>
          <w:szCs w:val="20"/>
        </w:rPr>
        <w:t xml:space="preserve"> </w:t>
      </w:r>
      <w:r w:rsidRPr="00E94B05">
        <w:rPr>
          <w:b/>
          <w:bCs/>
          <w:sz w:val="20"/>
          <w:szCs w:val="20"/>
        </w:rPr>
        <w:t>РЕШАЕТ:</w:t>
      </w:r>
    </w:p>
    <w:p w:rsidR="000333B3" w:rsidRPr="0081264D" w:rsidRDefault="000333B3" w:rsidP="00104748">
      <w:pPr>
        <w:ind w:firstLine="708"/>
        <w:rPr>
          <w:sz w:val="20"/>
          <w:szCs w:val="20"/>
        </w:rPr>
      </w:pPr>
    </w:p>
    <w:p w:rsidR="000333B3" w:rsidRDefault="000333B3" w:rsidP="00104748">
      <w:pPr>
        <w:numPr>
          <w:ilvl w:val="0"/>
          <w:numId w:val="2"/>
        </w:numPr>
        <w:rPr>
          <w:sz w:val="20"/>
          <w:szCs w:val="20"/>
        </w:rPr>
      </w:pPr>
      <w:r w:rsidRPr="00532621">
        <w:rPr>
          <w:sz w:val="20"/>
          <w:szCs w:val="20"/>
        </w:rPr>
        <w:t xml:space="preserve">Внести дополнения в </w:t>
      </w:r>
      <w:r w:rsidRPr="00104748">
        <w:rPr>
          <w:sz w:val="20"/>
          <w:szCs w:val="20"/>
        </w:rPr>
        <w:t>Решение</w:t>
      </w:r>
      <w:r>
        <w:rPr>
          <w:sz w:val="20"/>
          <w:szCs w:val="20"/>
        </w:rPr>
        <w:t xml:space="preserve"> </w:t>
      </w:r>
      <w:r w:rsidRPr="00104748">
        <w:rPr>
          <w:sz w:val="20"/>
          <w:szCs w:val="20"/>
        </w:rPr>
        <w:t>Собрания депутатов Агаповского муниципального района</w:t>
      </w:r>
      <w:r>
        <w:rPr>
          <w:sz w:val="20"/>
          <w:szCs w:val="20"/>
        </w:rPr>
        <w:t xml:space="preserve"> </w:t>
      </w:r>
      <w:r w:rsidRPr="00104748">
        <w:rPr>
          <w:sz w:val="20"/>
          <w:szCs w:val="20"/>
        </w:rPr>
        <w:t>от 04.08.2010 г. №61 «Об утверждении Порядка приема</w:t>
      </w:r>
      <w:r>
        <w:rPr>
          <w:sz w:val="20"/>
          <w:szCs w:val="20"/>
        </w:rPr>
        <w:t xml:space="preserve"> </w:t>
      </w:r>
      <w:r w:rsidRPr="00104748">
        <w:rPr>
          <w:sz w:val="20"/>
          <w:szCs w:val="20"/>
        </w:rPr>
        <w:t>и отчисления воспитанников</w:t>
      </w:r>
      <w:r>
        <w:rPr>
          <w:sz w:val="20"/>
          <w:szCs w:val="20"/>
        </w:rPr>
        <w:t xml:space="preserve"> </w:t>
      </w:r>
      <w:r w:rsidRPr="00104748">
        <w:rPr>
          <w:sz w:val="20"/>
          <w:szCs w:val="20"/>
        </w:rPr>
        <w:t>муниципальных образовательных учреждений</w:t>
      </w:r>
      <w:r>
        <w:rPr>
          <w:sz w:val="20"/>
          <w:szCs w:val="20"/>
        </w:rPr>
        <w:t xml:space="preserve"> </w:t>
      </w:r>
      <w:r w:rsidRPr="00104748">
        <w:rPr>
          <w:sz w:val="20"/>
          <w:szCs w:val="20"/>
        </w:rPr>
        <w:t>Агаповского муниципального района,</w:t>
      </w:r>
      <w:r>
        <w:rPr>
          <w:sz w:val="20"/>
          <w:szCs w:val="20"/>
        </w:rPr>
        <w:t xml:space="preserve"> </w:t>
      </w:r>
      <w:r w:rsidRPr="00104748">
        <w:rPr>
          <w:sz w:val="20"/>
          <w:szCs w:val="20"/>
        </w:rPr>
        <w:t>реализующих общеобразовательные программы</w:t>
      </w:r>
      <w:r>
        <w:rPr>
          <w:sz w:val="20"/>
          <w:szCs w:val="20"/>
        </w:rPr>
        <w:t xml:space="preserve"> </w:t>
      </w:r>
      <w:r w:rsidRPr="00104748">
        <w:rPr>
          <w:sz w:val="20"/>
          <w:szCs w:val="20"/>
        </w:rPr>
        <w:t xml:space="preserve">дошкольного образования» </w:t>
      </w:r>
      <w:r>
        <w:rPr>
          <w:sz w:val="20"/>
          <w:szCs w:val="20"/>
        </w:rPr>
        <w:t>.</w:t>
      </w:r>
    </w:p>
    <w:p w:rsidR="000333B3" w:rsidRPr="00104748" w:rsidRDefault="000333B3" w:rsidP="00104748">
      <w:pPr>
        <w:ind w:left="360"/>
        <w:rPr>
          <w:sz w:val="20"/>
          <w:szCs w:val="20"/>
        </w:rPr>
      </w:pPr>
      <w:r>
        <w:rPr>
          <w:sz w:val="20"/>
          <w:szCs w:val="20"/>
        </w:rPr>
        <w:t>1.1. Раздел 2  дополнить пунктами 20, 21 следующего содержания:</w:t>
      </w:r>
    </w:p>
    <w:p w:rsidR="000333B3" w:rsidRPr="00532621" w:rsidRDefault="000333B3" w:rsidP="00104748">
      <w:pPr>
        <w:pStyle w:val="ListParagraph"/>
        <w:ind w:left="0"/>
        <w:rPr>
          <w:sz w:val="20"/>
          <w:szCs w:val="20"/>
        </w:rPr>
      </w:pPr>
      <w:r w:rsidRPr="00532621">
        <w:rPr>
          <w:sz w:val="20"/>
          <w:szCs w:val="20"/>
        </w:rPr>
        <w:t>Льготы, установленные для отдельных категорий граждан в Агаповском муниципальном районе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0"/>
        <w:gridCol w:w="2401"/>
        <w:gridCol w:w="2120"/>
        <w:gridCol w:w="2790"/>
      </w:tblGrid>
      <w:tr w:rsidR="000333B3" w:rsidRPr="006D1886">
        <w:tc>
          <w:tcPr>
            <w:tcW w:w="2269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Категории граждан</w:t>
            </w:r>
          </w:p>
        </w:tc>
        <w:tc>
          <w:tcPr>
            <w:tcW w:w="2409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Порядок установления родительской платы</w:t>
            </w:r>
          </w:p>
        </w:tc>
        <w:tc>
          <w:tcPr>
            <w:tcW w:w="2127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Порядок установления родительской платы</w:t>
            </w:r>
          </w:p>
        </w:tc>
        <w:tc>
          <w:tcPr>
            <w:tcW w:w="2800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Наименование устанавливающего документа</w:t>
            </w:r>
          </w:p>
        </w:tc>
      </w:tr>
      <w:tr w:rsidR="000333B3" w:rsidRPr="00C62DDD">
        <w:tc>
          <w:tcPr>
            <w:tcW w:w="2269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20. Неполные семьи, в том числе матери- одиночки</w:t>
            </w:r>
          </w:p>
        </w:tc>
        <w:tc>
          <w:tcPr>
            <w:tcW w:w="2409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Первоочередной порядок приема</w:t>
            </w:r>
          </w:p>
        </w:tc>
        <w:tc>
          <w:tcPr>
            <w:tcW w:w="2127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 xml:space="preserve">Вносят родительскую плату в установленном для всех размере. </w:t>
            </w:r>
          </w:p>
        </w:tc>
        <w:tc>
          <w:tcPr>
            <w:tcW w:w="2800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В соответствии с Федеральным Законом от 06.10.2003 г.№131-ФЗ «Об общих принципах организации  местного самоуправления в Российской Федерации, Уставом Агаповского муниципального района.</w:t>
            </w:r>
          </w:p>
        </w:tc>
      </w:tr>
      <w:tr w:rsidR="000333B3" w:rsidRPr="00C62DDD">
        <w:tc>
          <w:tcPr>
            <w:tcW w:w="2269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21. Многодетные семьи</w:t>
            </w:r>
          </w:p>
        </w:tc>
        <w:tc>
          <w:tcPr>
            <w:tcW w:w="2409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Первоочередной порядок предоставления мест.</w:t>
            </w:r>
          </w:p>
        </w:tc>
        <w:tc>
          <w:tcPr>
            <w:tcW w:w="2127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 xml:space="preserve">Вносят родительскую плату в установленном для всех размере. </w:t>
            </w:r>
          </w:p>
        </w:tc>
        <w:tc>
          <w:tcPr>
            <w:tcW w:w="2800" w:type="dxa"/>
          </w:tcPr>
          <w:p w:rsidR="000333B3" w:rsidRPr="005B72C4" w:rsidRDefault="000333B3" w:rsidP="005B72C4">
            <w:pPr>
              <w:pStyle w:val="ListParagraph"/>
              <w:ind w:left="0"/>
              <w:rPr>
                <w:sz w:val="18"/>
                <w:szCs w:val="18"/>
              </w:rPr>
            </w:pPr>
            <w:r w:rsidRPr="005B72C4">
              <w:rPr>
                <w:sz w:val="18"/>
                <w:szCs w:val="18"/>
              </w:rPr>
              <w:t>В соответствии с Федеральным Законом от 06.10.2003 г.№131-ФЗ «Об общих принципах организации  местного самоуправления в Российской Федерации, Уставом Агаповского муниципального района.</w:t>
            </w:r>
          </w:p>
        </w:tc>
      </w:tr>
    </w:tbl>
    <w:p w:rsidR="000333B3" w:rsidRDefault="000333B3" w:rsidP="000B533A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81264D">
        <w:rPr>
          <w:sz w:val="20"/>
          <w:szCs w:val="20"/>
        </w:rPr>
        <w:t xml:space="preserve">.Настояшее Решение </w:t>
      </w:r>
      <w:r>
        <w:rPr>
          <w:sz w:val="20"/>
          <w:szCs w:val="20"/>
        </w:rPr>
        <w:t>вступает в силу с 01.09.2011 г.</w:t>
      </w:r>
    </w:p>
    <w:p w:rsidR="000333B3" w:rsidRPr="0081264D" w:rsidRDefault="000333B3" w:rsidP="000B53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3.Настоящее Решение </w:t>
      </w:r>
      <w:r w:rsidRPr="0081264D">
        <w:rPr>
          <w:sz w:val="20"/>
          <w:szCs w:val="20"/>
        </w:rPr>
        <w:t>опубликовать в районной газете «Звезда».</w:t>
      </w:r>
    </w:p>
    <w:p w:rsidR="000333B3" w:rsidRPr="0081264D" w:rsidRDefault="000333B3" w:rsidP="000B533A">
      <w:pPr>
        <w:jc w:val="both"/>
        <w:rPr>
          <w:sz w:val="20"/>
          <w:szCs w:val="20"/>
        </w:rPr>
      </w:pPr>
      <w:r>
        <w:rPr>
          <w:sz w:val="20"/>
          <w:szCs w:val="20"/>
        </w:rPr>
        <w:t>4.Контроль за вып</w:t>
      </w:r>
      <w:r w:rsidRPr="0081264D">
        <w:rPr>
          <w:sz w:val="20"/>
          <w:szCs w:val="20"/>
        </w:rPr>
        <w:t xml:space="preserve">олнением настоящего Решения возложить на постоянную комиссию </w:t>
      </w:r>
      <w:r>
        <w:rPr>
          <w:sz w:val="20"/>
          <w:szCs w:val="20"/>
        </w:rPr>
        <w:t>по социальным вопросам (Смирнова</w:t>
      </w:r>
      <w:r w:rsidRPr="0081264D">
        <w:rPr>
          <w:sz w:val="20"/>
          <w:szCs w:val="20"/>
        </w:rPr>
        <w:t xml:space="preserve"> Н.В.), первого заместителя Главы Агаповского муниципального района </w:t>
      </w:r>
      <w:r>
        <w:rPr>
          <w:sz w:val="20"/>
          <w:szCs w:val="20"/>
        </w:rPr>
        <w:t>по общим вопросам (Скрыльникова</w:t>
      </w:r>
      <w:r w:rsidRPr="0081264D">
        <w:rPr>
          <w:sz w:val="20"/>
          <w:szCs w:val="20"/>
        </w:rPr>
        <w:t xml:space="preserve"> О.Г.</w:t>
      </w:r>
      <w:r>
        <w:rPr>
          <w:sz w:val="20"/>
          <w:szCs w:val="20"/>
        </w:rPr>
        <w:t>).</w:t>
      </w:r>
    </w:p>
    <w:p w:rsidR="000333B3" w:rsidRPr="0081264D" w:rsidRDefault="000333B3" w:rsidP="000B533A">
      <w:pPr>
        <w:jc w:val="both"/>
        <w:rPr>
          <w:sz w:val="20"/>
          <w:szCs w:val="20"/>
        </w:rPr>
      </w:pPr>
    </w:p>
    <w:p w:rsidR="000333B3" w:rsidRPr="00E94B05" w:rsidRDefault="000333B3" w:rsidP="000B533A">
      <w:pPr>
        <w:jc w:val="both"/>
        <w:rPr>
          <w:b/>
          <w:bCs/>
          <w:sz w:val="20"/>
          <w:szCs w:val="20"/>
        </w:rPr>
      </w:pPr>
      <w:r w:rsidRPr="00E94B05">
        <w:rPr>
          <w:b/>
          <w:bCs/>
          <w:sz w:val="20"/>
          <w:szCs w:val="20"/>
        </w:rPr>
        <w:t>Глава Агаповского муниципального района                                                                               Домбаев А.Н.</w:t>
      </w:r>
    </w:p>
    <w:p w:rsidR="000333B3" w:rsidRPr="00E94B05" w:rsidRDefault="000333B3" w:rsidP="000B533A">
      <w:pPr>
        <w:jc w:val="both"/>
        <w:rPr>
          <w:b/>
          <w:bCs/>
          <w:sz w:val="20"/>
          <w:szCs w:val="20"/>
        </w:rPr>
      </w:pPr>
    </w:p>
    <w:p w:rsidR="000333B3" w:rsidRPr="0081264D" w:rsidRDefault="000333B3" w:rsidP="000B533A">
      <w:pPr>
        <w:jc w:val="both"/>
        <w:rPr>
          <w:sz w:val="20"/>
          <w:szCs w:val="20"/>
        </w:rPr>
      </w:pPr>
      <w:r w:rsidRPr="0081264D">
        <w:rPr>
          <w:sz w:val="20"/>
          <w:szCs w:val="20"/>
        </w:rPr>
        <w:t>Исп. Саттимирова Д.А.</w:t>
      </w:r>
    </w:p>
    <w:p w:rsidR="000333B3" w:rsidRPr="0081264D" w:rsidRDefault="000333B3" w:rsidP="000B533A">
      <w:pPr>
        <w:jc w:val="both"/>
        <w:rPr>
          <w:sz w:val="20"/>
          <w:szCs w:val="20"/>
        </w:rPr>
      </w:pPr>
      <w:r w:rsidRPr="0081264D">
        <w:rPr>
          <w:sz w:val="20"/>
          <w:szCs w:val="20"/>
        </w:rPr>
        <w:t>2-14-54</w:t>
      </w:r>
    </w:p>
    <w:p w:rsidR="000333B3" w:rsidRPr="0081264D" w:rsidRDefault="000333B3" w:rsidP="000B533A">
      <w:pPr>
        <w:rPr>
          <w:sz w:val="20"/>
          <w:szCs w:val="20"/>
        </w:rPr>
      </w:pPr>
    </w:p>
    <w:p w:rsidR="000333B3" w:rsidRPr="0081264D" w:rsidRDefault="000333B3" w:rsidP="000B533A">
      <w:pPr>
        <w:rPr>
          <w:sz w:val="20"/>
          <w:szCs w:val="20"/>
        </w:rPr>
      </w:pPr>
    </w:p>
    <w:p w:rsidR="000333B3" w:rsidRPr="0081264D" w:rsidRDefault="000333B3">
      <w:pPr>
        <w:rPr>
          <w:sz w:val="20"/>
          <w:szCs w:val="20"/>
        </w:rPr>
      </w:pPr>
    </w:p>
    <w:sectPr w:rsidR="000333B3" w:rsidRPr="0081264D" w:rsidSect="0076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82"/>
    <w:multiLevelType w:val="hybridMultilevel"/>
    <w:tmpl w:val="E39A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F104C"/>
    <w:multiLevelType w:val="hybridMultilevel"/>
    <w:tmpl w:val="D9B2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32"/>
    <w:rsid w:val="00024B10"/>
    <w:rsid w:val="000333B3"/>
    <w:rsid w:val="000B533A"/>
    <w:rsid w:val="00103B32"/>
    <w:rsid w:val="00104748"/>
    <w:rsid w:val="001336BE"/>
    <w:rsid w:val="00261689"/>
    <w:rsid w:val="002913A4"/>
    <w:rsid w:val="002F2982"/>
    <w:rsid w:val="00373781"/>
    <w:rsid w:val="003B1D76"/>
    <w:rsid w:val="003D7E7C"/>
    <w:rsid w:val="00532621"/>
    <w:rsid w:val="005B72C4"/>
    <w:rsid w:val="00604EF2"/>
    <w:rsid w:val="00630ABF"/>
    <w:rsid w:val="00673598"/>
    <w:rsid w:val="006929EC"/>
    <w:rsid w:val="006B1038"/>
    <w:rsid w:val="006D1886"/>
    <w:rsid w:val="006E7018"/>
    <w:rsid w:val="00705FA1"/>
    <w:rsid w:val="00761FB4"/>
    <w:rsid w:val="00775726"/>
    <w:rsid w:val="0079515C"/>
    <w:rsid w:val="0081264D"/>
    <w:rsid w:val="00841742"/>
    <w:rsid w:val="00976FBC"/>
    <w:rsid w:val="009B6C92"/>
    <w:rsid w:val="009F443D"/>
    <w:rsid w:val="00A11522"/>
    <w:rsid w:val="00AA2CFF"/>
    <w:rsid w:val="00AD471B"/>
    <w:rsid w:val="00B115BD"/>
    <w:rsid w:val="00B245E2"/>
    <w:rsid w:val="00B503E4"/>
    <w:rsid w:val="00B80559"/>
    <w:rsid w:val="00BD1C35"/>
    <w:rsid w:val="00BD2EF7"/>
    <w:rsid w:val="00C62DDD"/>
    <w:rsid w:val="00D45EBA"/>
    <w:rsid w:val="00E94B05"/>
    <w:rsid w:val="00EE7194"/>
    <w:rsid w:val="00F42E2C"/>
    <w:rsid w:val="00F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5726"/>
    <w:pPr>
      <w:widowControl w:val="0"/>
      <w:adjustRightInd w:val="0"/>
      <w:spacing w:line="360" w:lineRule="atLeast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7572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32621"/>
    <w:pPr>
      <w:ind w:left="720"/>
    </w:pPr>
  </w:style>
  <w:style w:type="table" w:styleId="TableGrid">
    <w:name w:val="Table Grid"/>
    <w:basedOn w:val="TableNormal"/>
    <w:uiPriority w:val="99"/>
    <w:rsid w:val="0053262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387</Words>
  <Characters>2208</Characters>
  <Application>Microsoft Office Outlook</Application>
  <DocSecurity>0</DocSecurity>
  <Lines>0</Lines>
  <Paragraphs>0</Paragraphs>
  <ScaleCrop>false</ScaleCrop>
  <Company>Образование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</cp:lastModifiedBy>
  <cp:revision>20</cp:revision>
  <cp:lastPrinted>2011-07-19T06:54:00Z</cp:lastPrinted>
  <dcterms:created xsi:type="dcterms:W3CDTF">2010-06-29T08:50:00Z</dcterms:created>
  <dcterms:modified xsi:type="dcterms:W3CDTF">2011-08-04T07:11:00Z</dcterms:modified>
</cp:coreProperties>
</file>