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B2" w:rsidRDefault="00023AB2" w:rsidP="00B40C2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023AB2" w:rsidRDefault="00023AB2" w:rsidP="00B40C25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bCs/>
          <w:sz w:val="26"/>
          <w:szCs w:val="26"/>
          <w:u w:val="single"/>
        </w:rPr>
        <w:t xml:space="preserve"> </w:t>
      </w:r>
    </w:p>
    <w:p w:rsidR="00023AB2" w:rsidRDefault="00023AB2" w:rsidP="00B40C25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023AB2" w:rsidRDefault="00023AB2" w:rsidP="00B40C25">
      <w:pPr>
        <w:rPr>
          <w:sz w:val="28"/>
          <w:szCs w:val="28"/>
        </w:rPr>
      </w:pPr>
    </w:p>
    <w:p w:rsidR="00023AB2" w:rsidRDefault="00023AB2" w:rsidP="00B40C25">
      <w:pPr>
        <w:jc w:val="both"/>
        <w:rPr>
          <w:sz w:val="28"/>
          <w:szCs w:val="28"/>
        </w:rPr>
      </w:pPr>
      <w:r w:rsidRPr="00F71B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pt;height:55.5pt;visibility:visible">
            <v:imagedata r:id="rId4" o:title=""/>
          </v:shape>
        </w:pict>
      </w:r>
    </w:p>
    <w:p w:rsidR="00023AB2" w:rsidRDefault="00023AB2" w:rsidP="002C2EE7">
      <w:pPr>
        <w:jc w:val="right"/>
        <w:rPr>
          <w:sz w:val="16"/>
          <w:szCs w:val="16"/>
        </w:rPr>
      </w:pPr>
      <w:r>
        <w:t xml:space="preserve">2 декабря </w:t>
      </w:r>
      <w:r w:rsidRPr="002C2EE7">
        <w:t>2019</w:t>
      </w:r>
    </w:p>
    <w:p w:rsidR="00023AB2" w:rsidRPr="002C2EE7" w:rsidRDefault="00023AB2" w:rsidP="00545E3F">
      <w:pPr>
        <w:jc w:val="right"/>
      </w:pPr>
    </w:p>
    <w:p w:rsidR="00023AB2" w:rsidRDefault="00023AB2" w:rsidP="0028595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Агаповский </w:t>
      </w:r>
      <w:r w:rsidRPr="00285954">
        <w:rPr>
          <w:sz w:val="28"/>
          <w:szCs w:val="28"/>
        </w:rPr>
        <w:t>отдел Управления Росреестра</w:t>
      </w:r>
    </w:p>
    <w:p w:rsidR="00023AB2" w:rsidRPr="00285954" w:rsidRDefault="00023AB2" w:rsidP="00285954">
      <w:pPr>
        <w:ind w:firstLine="567"/>
        <w:jc w:val="center"/>
        <w:rPr>
          <w:sz w:val="28"/>
          <w:szCs w:val="28"/>
        </w:rPr>
      </w:pPr>
      <w:r w:rsidRPr="00285954">
        <w:rPr>
          <w:sz w:val="28"/>
          <w:szCs w:val="28"/>
        </w:rPr>
        <w:t>примет участие в общероссийском приеме граждан</w:t>
      </w:r>
    </w:p>
    <w:p w:rsidR="00023AB2" w:rsidRDefault="00023AB2" w:rsidP="00285954">
      <w:pPr>
        <w:ind w:firstLine="567"/>
        <w:jc w:val="both"/>
        <w:rPr>
          <w:sz w:val="28"/>
          <w:szCs w:val="28"/>
        </w:rPr>
      </w:pPr>
    </w:p>
    <w:p w:rsidR="00023AB2" w:rsidRPr="00285954" w:rsidRDefault="00023AB2" w:rsidP="00285954">
      <w:pPr>
        <w:ind w:firstLine="567"/>
        <w:jc w:val="both"/>
        <w:rPr>
          <w:sz w:val="28"/>
          <w:szCs w:val="28"/>
        </w:rPr>
      </w:pPr>
    </w:p>
    <w:p w:rsidR="00023AB2" w:rsidRPr="00FC340D" w:rsidRDefault="00023AB2" w:rsidP="00285954">
      <w:pPr>
        <w:ind w:firstLine="567"/>
        <w:jc w:val="both"/>
        <w:rPr>
          <w:b/>
          <w:bCs/>
          <w:sz w:val="28"/>
          <w:szCs w:val="28"/>
        </w:rPr>
      </w:pPr>
      <w:r w:rsidRPr="00FC340D">
        <w:rPr>
          <w:b/>
          <w:bCs/>
          <w:sz w:val="28"/>
          <w:szCs w:val="28"/>
        </w:rPr>
        <w:t xml:space="preserve">12 декабря 2019  года </w:t>
      </w:r>
      <w:r w:rsidRPr="00AD1640">
        <w:rPr>
          <w:b/>
          <w:bCs/>
          <w:sz w:val="28"/>
          <w:szCs w:val="28"/>
        </w:rPr>
        <w:t>Агаповский</w:t>
      </w:r>
      <w:r>
        <w:rPr>
          <w:sz w:val="28"/>
          <w:szCs w:val="28"/>
        </w:rPr>
        <w:t xml:space="preserve"> </w:t>
      </w:r>
      <w:r w:rsidRPr="00FC340D">
        <w:rPr>
          <w:b/>
          <w:bCs/>
          <w:sz w:val="28"/>
          <w:szCs w:val="28"/>
        </w:rPr>
        <w:t>отдел Управления Федеральной службы государственной регистрации, кадастра и картографии по Челябинской примет участие в общероссийском дне приема граждан.</w:t>
      </w:r>
    </w:p>
    <w:p w:rsidR="00023AB2" w:rsidRDefault="00023AB2" w:rsidP="00285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общероссийского </w:t>
      </w:r>
      <w:r w:rsidRPr="00285954">
        <w:rPr>
          <w:sz w:val="28"/>
          <w:szCs w:val="28"/>
        </w:rPr>
        <w:t>приема граждан</w:t>
      </w:r>
      <w:r>
        <w:rPr>
          <w:sz w:val="28"/>
          <w:szCs w:val="28"/>
        </w:rPr>
        <w:t xml:space="preserve"> отделы аппарата и все территориальные п</w:t>
      </w:r>
      <w:r w:rsidRPr="00285954">
        <w:rPr>
          <w:sz w:val="28"/>
          <w:szCs w:val="28"/>
        </w:rPr>
        <w:t>одразделения Управления Росреестра по Челябинской области примут участие в</w:t>
      </w:r>
      <w:r>
        <w:rPr>
          <w:sz w:val="28"/>
          <w:szCs w:val="28"/>
        </w:rPr>
        <w:t xml:space="preserve"> проведении консультационного мероприятия для населения</w:t>
      </w:r>
      <w:r w:rsidRPr="00285954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285954">
        <w:rPr>
          <w:sz w:val="28"/>
          <w:szCs w:val="28"/>
        </w:rPr>
        <w:t xml:space="preserve"> ежегодно про</w:t>
      </w:r>
      <w:r>
        <w:rPr>
          <w:sz w:val="28"/>
          <w:szCs w:val="28"/>
        </w:rPr>
        <w:t xml:space="preserve">ходит </w:t>
      </w:r>
      <w:r w:rsidRPr="00285954">
        <w:rPr>
          <w:sz w:val="28"/>
          <w:szCs w:val="28"/>
        </w:rPr>
        <w:t xml:space="preserve"> в соответствии с поручением Президента Российской Федерации</w:t>
      </w:r>
      <w:r>
        <w:rPr>
          <w:sz w:val="28"/>
          <w:szCs w:val="28"/>
        </w:rPr>
        <w:t xml:space="preserve">. </w:t>
      </w:r>
    </w:p>
    <w:p w:rsidR="00023AB2" w:rsidRDefault="00023AB2" w:rsidP="0034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декабря с 1</w:t>
      </w:r>
      <w:r w:rsidRPr="00FC340D">
        <w:rPr>
          <w:sz w:val="28"/>
          <w:szCs w:val="28"/>
        </w:rPr>
        <w:t xml:space="preserve">2.00 до 20.00 </w:t>
      </w:r>
      <w:r>
        <w:rPr>
          <w:sz w:val="28"/>
          <w:szCs w:val="28"/>
        </w:rPr>
        <w:t xml:space="preserve">в Агаповском </w:t>
      </w:r>
      <w:r w:rsidRPr="00285954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285954">
        <w:rPr>
          <w:sz w:val="28"/>
          <w:szCs w:val="28"/>
        </w:rPr>
        <w:t xml:space="preserve"> Управления Росреестра </w:t>
      </w:r>
      <w:r>
        <w:rPr>
          <w:sz w:val="28"/>
          <w:szCs w:val="28"/>
        </w:rPr>
        <w:t>состоится личный приём заявителей, где будут даны разъяснения по входящим в компетенцию учётно-регистрирующего органа вопросам,</w:t>
      </w:r>
      <w:r w:rsidRPr="00285954">
        <w:rPr>
          <w:sz w:val="28"/>
          <w:szCs w:val="28"/>
        </w:rPr>
        <w:t xml:space="preserve"> касающимся государственного када</w:t>
      </w:r>
      <w:bookmarkStart w:id="0" w:name="_GoBack"/>
      <w:bookmarkEnd w:id="0"/>
      <w:r w:rsidRPr="00285954">
        <w:rPr>
          <w:sz w:val="28"/>
          <w:szCs w:val="28"/>
        </w:rPr>
        <w:t>стрового учета</w:t>
      </w:r>
      <w:r>
        <w:rPr>
          <w:sz w:val="28"/>
          <w:szCs w:val="28"/>
        </w:rPr>
        <w:t>,</w:t>
      </w:r>
      <w:r w:rsidRPr="00285954">
        <w:rPr>
          <w:sz w:val="28"/>
          <w:szCs w:val="28"/>
        </w:rPr>
        <w:t xml:space="preserve"> государственной регистрации прав на объекты недвижимого имущества и </w:t>
      </w:r>
      <w:r>
        <w:rPr>
          <w:sz w:val="28"/>
          <w:szCs w:val="28"/>
        </w:rPr>
        <w:t>осуществления государственного земельного надзора.</w:t>
      </w:r>
    </w:p>
    <w:p w:rsidR="00023AB2" w:rsidRPr="00285954" w:rsidRDefault="00023AB2" w:rsidP="0034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Агаповского отдела</w:t>
      </w:r>
      <w:r w:rsidRPr="00285954">
        <w:rPr>
          <w:sz w:val="28"/>
          <w:szCs w:val="28"/>
        </w:rPr>
        <w:t xml:space="preserve">: </w:t>
      </w:r>
      <w:r>
        <w:rPr>
          <w:sz w:val="28"/>
          <w:szCs w:val="28"/>
        </w:rPr>
        <w:t>с.Агаповка, ул.Школьная, д.49а, телефон: 8(35140)20012</w:t>
      </w:r>
    </w:p>
    <w:p w:rsidR="00023AB2" w:rsidRPr="00285954" w:rsidRDefault="00023AB2" w:rsidP="00285954">
      <w:pPr>
        <w:ind w:firstLine="567"/>
        <w:jc w:val="both"/>
        <w:rPr>
          <w:sz w:val="28"/>
          <w:szCs w:val="28"/>
        </w:rPr>
      </w:pPr>
    </w:p>
    <w:p w:rsidR="00023AB2" w:rsidRDefault="00023AB2" w:rsidP="00301391">
      <w:pPr>
        <w:ind w:firstLine="567"/>
        <w:jc w:val="both"/>
        <w:rPr>
          <w:sz w:val="28"/>
          <w:szCs w:val="28"/>
        </w:rPr>
      </w:pPr>
    </w:p>
    <w:p w:rsidR="00023AB2" w:rsidRDefault="00023AB2" w:rsidP="00FC340D">
      <w:pPr>
        <w:ind w:left="2835"/>
        <w:jc w:val="right"/>
        <w:rPr>
          <w:i/>
          <w:iCs/>
          <w:sz w:val="28"/>
          <w:szCs w:val="28"/>
        </w:rPr>
      </w:pPr>
      <w:r w:rsidRPr="00AD1640">
        <w:rPr>
          <w:i/>
          <w:iCs/>
          <w:sz w:val="28"/>
          <w:szCs w:val="28"/>
        </w:rPr>
        <w:t>Агаповский</w:t>
      </w:r>
      <w:r>
        <w:rPr>
          <w:i/>
          <w:iCs/>
          <w:sz w:val="28"/>
          <w:szCs w:val="28"/>
        </w:rPr>
        <w:t xml:space="preserve"> отдел  Управления Росреестра</w:t>
      </w:r>
    </w:p>
    <w:p w:rsidR="00023AB2" w:rsidRDefault="00023AB2" w:rsidP="00FC340D">
      <w:pPr>
        <w:ind w:left="2835"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sectPr w:rsidR="00023AB2" w:rsidSect="00545E3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AFB"/>
    <w:rsid w:val="00023AB2"/>
    <w:rsid w:val="000459BC"/>
    <w:rsid w:val="00182FF4"/>
    <w:rsid w:val="001922CC"/>
    <w:rsid w:val="001D4FB0"/>
    <w:rsid w:val="00285954"/>
    <w:rsid w:val="002C2EE7"/>
    <w:rsid w:val="00301391"/>
    <w:rsid w:val="00346DE6"/>
    <w:rsid w:val="004C2D5B"/>
    <w:rsid w:val="00507888"/>
    <w:rsid w:val="00545E3F"/>
    <w:rsid w:val="005A797F"/>
    <w:rsid w:val="005E7789"/>
    <w:rsid w:val="006327EF"/>
    <w:rsid w:val="0070406F"/>
    <w:rsid w:val="00807668"/>
    <w:rsid w:val="008412E5"/>
    <w:rsid w:val="00853955"/>
    <w:rsid w:val="00854AFA"/>
    <w:rsid w:val="0086696F"/>
    <w:rsid w:val="008E4AED"/>
    <w:rsid w:val="00916636"/>
    <w:rsid w:val="00933AFB"/>
    <w:rsid w:val="009D0174"/>
    <w:rsid w:val="009D4283"/>
    <w:rsid w:val="009E50E8"/>
    <w:rsid w:val="009E631B"/>
    <w:rsid w:val="00A02FEE"/>
    <w:rsid w:val="00A12F1C"/>
    <w:rsid w:val="00A83C94"/>
    <w:rsid w:val="00AD1640"/>
    <w:rsid w:val="00B03AAD"/>
    <w:rsid w:val="00B40C25"/>
    <w:rsid w:val="00C32940"/>
    <w:rsid w:val="00C604BA"/>
    <w:rsid w:val="00CD155E"/>
    <w:rsid w:val="00D31B2D"/>
    <w:rsid w:val="00DA3496"/>
    <w:rsid w:val="00F71BA5"/>
    <w:rsid w:val="00FC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0C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0C25"/>
    <w:pPr>
      <w:spacing w:after="150"/>
    </w:pPr>
  </w:style>
  <w:style w:type="paragraph" w:styleId="BodyText">
    <w:name w:val="Body Text"/>
    <w:basedOn w:val="Normal"/>
    <w:link w:val="BodyTextChar"/>
    <w:uiPriority w:val="99"/>
    <w:semiHidden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0C2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нак"/>
    <w:basedOn w:val="Normal"/>
    <w:uiPriority w:val="99"/>
    <w:rsid w:val="0030139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E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1</Pages>
  <Words>189</Words>
  <Characters>1079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UFRS-2-16288</cp:lastModifiedBy>
  <cp:revision>32</cp:revision>
  <cp:lastPrinted>2019-11-29T06:14:00Z</cp:lastPrinted>
  <dcterms:created xsi:type="dcterms:W3CDTF">2017-10-30T11:45:00Z</dcterms:created>
  <dcterms:modified xsi:type="dcterms:W3CDTF">2019-12-02T04:29:00Z</dcterms:modified>
</cp:coreProperties>
</file>